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shd w:val="clear" w:color="auto" w:fill="939F27" w:themeFill="accent3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425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939F27" w:themeFill="accent3" w:themeFillShade="BF"/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939F27" w:themeFill="accent3" w:themeFillShade="BF"/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42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939F27" w:themeFill="accent3" w:themeFillShade="BF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939F27" w:themeFill="accent3" w:themeFillShade="BF"/>
          </w:tcPr>
          <w:p w14:paraId="49616A46" w14:textId="5CB2ECAF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736B39">
              <w:t>September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979CF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4254B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939F27" w:themeFill="accent3" w:themeFillShade="BF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939F27" w:themeFill="accent3" w:themeFillShade="BF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20"/>
        <w:gridCol w:w="2917"/>
        <w:gridCol w:w="2915"/>
        <w:gridCol w:w="2915"/>
        <w:gridCol w:w="2915"/>
      </w:tblGrid>
      <w:tr w:rsidR="00923D97" w14:paraId="2171D492" w14:textId="77777777" w:rsidTr="00CE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2920" w:type="dxa"/>
          </w:tcPr>
          <w:p w14:paraId="1285BFB9" w14:textId="77777777" w:rsidR="00923D97" w:rsidRDefault="00DF0C78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Monday</w:t>
                </w:r>
              </w:sdtContent>
            </w:sdt>
          </w:p>
        </w:tc>
        <w:tc>
          <w:tcPr>
            <w:tcW w:w="2917" w:type="dxa"/>
          </w:tcPr>
          <w:p w14:paraId="3018E411" w14:textId="77777777" w:rsidR="00923D97" w:rsidRDefault="00DF0C78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Tuesday</w:t>
                </w:r>
              </w:sdtContent>
            </w:sdt>
          </w:p>
        </w:tc>
        <w:tc>
          <w:tcPr>
            <w:tcW w:w="2915" w:type="dxa"/>
          </w:tcPr>
          <w:p w14:paraId="45F21B12" w14:textId="77777777" w:rsidR="00923D97" w:rsidRDefault="00DF0C78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Wednesday</w:t>
                </w:r>
              </w:sdtContent>
            </w:sdt>
          </w:p>
        </w:tc>
        <w:tc>
          <w:tcPr>
            <w:tcW w:w="2915" w:type="dxa"/>
          </w:tcPr>
          <w:p w14:paraId="74055289" w14:textId="77777777" w:rsidR="00923D97" w:rsidRDefault="00DF0C78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Thursday</w:t>
                </w:r>
              </w:sdtContent>
            </w:sdt>
          </w:p>
        </w:tc>
        <w:tc>
          <w:tcPr>
            <w:tcW w:w="2915" w:type="dxa"/>
          </w:tcPr>
          <w:p w14:paraId="0B3C392D" w14:textId="77777777" w:rsidR="00923D97" w:rsidRDefault="00DF0C78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Friday</w:t>
                </w:r>
              </w:sdtContent>
            </w:sdt>
          </w:p>
        </w:tc>
      </w:tr>
      <w:tr w:rsidR="00923D97" w14:paraId="35A42FEF" w14:textId="77777777" w:rsidTr="00CE595E">
        <w:trPr>
          <w:trHeight w:val="390"/>
        </w:trPr>
        <w:tc>
          <w:tcPr>
            <w:tcW w:w="2920" w:type="dxa"/>
            <w:tcBorders>
              <w:bottom w:val="nil"/>
            </w:tcBorders>
          </w:tcPr>
          <w:p w14:paraId="1337F2D9" w14:textId="5FFFB553" w:rsidR="00923D97" w:rsidRPr="004254BE" w:rsidRDefault="00736B39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917" w:type="dxa"/>
            <w:tcBorders>
              <w:bottom w:val="nil"/>
            </w:tcBorders>
          </w:tcPr>
          <w:p w14:paraId="646C327E" w14:textId="68F4948E" w:rsidR="00923D97" w:rsidRPr="004254BE" w:rsidRDefault="007979CF" w:rsidP="005245A2">
            <w:pPr>
              <w:pStyle w:val="Dates"/>
              <w:contextualSpacing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</w:t>
            </w:r>
            <w:r w:rsidR="00736B39">
              <w:rPr>
                <w:szCs w:val="22"/>
              </w:rPr>
              <w:t>5</w:t>
            </w:r>
          </w:p>
        </w:tc>
        <w:tc>
          <w:tcPr>
            <w:tcW w:w="2915" w:type="dxa"/>
            <w:tcBorders>
              <w:bottom w:val="nil"/>
            </w:tcBorders>
          </w:tcPr>
          <w:p w14:paraId="25D9E670" w14:textId="6DE60A8F" w:rsidR="00923D97" w:rsidRPr="004254BE" w:rsidRDefault="00736B39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915" w:type="dxa"/>
            <w:tcBorders>
              <w:bottom w:val="nil"/>
            </w:tcBorders>
          </w:tcPr>
          <w:p w14:paraId="336A2849" w14:textId="259E144D" w:rsidR="00923D97" w:rsidRPr="004254BE" w:rsidRDefault="00736B39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915" w:type="dxa"/>
            <w:tcBorders>
              <w:bottom w:val="nil"/>
            </w:tcBorders>
          </w:tcPr>
          <w:p w14:paraId="0A984AF2" w14:textId="365784E4" w:rsidR="00923D97" w:rsidRPr="004254BE" w:rsidRDefault="00736B39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7979CF" w14:paraId="3B5564DB" w14:textId="77777777" w:rsidTr="00CE595E">
        <w:trPr>
          <w:trHeight w:hRule="exact" w:val="1316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09D50374" w14:textId="77777777" w:rsidR="00736B39" w:rsidRPr="008B7955" w:rsidRDefault="00736B39" w:rsidP="00736B39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4BF23C80" w14:textId="77777777" w:rsidR="00736B39" w:rsidRPr="008B7955" w:rsidRDefault="00736B39" w:rsidP="00736B39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2707DFA8" w14:textId="3AAB82CB" w:rsidR="00736B39" w:rsidRPr="008B7955" w:rsidRDefault="00736B39" w:rsidP="00736B39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Developing the Wise Mind</w:t>
            </w:r>
          </w:p>
          <w:p w14:paraId="5FD7E470" w14:textId="741BEBBF" w:rsidR="007979CF" w:rsidRPr="008B7955" w:rsidRDefault="00736B39" w:rsidP="00736B39">
            <w:pPr>
              <w:spacing w:before="0" w:after="0"/>
              <w:contextualSpacing/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482D5BFB" w:rsidR="007979CF" w:rsidRPr="004254BE" w:rsidRDefault="007979CF" w:rsidP="00CE595E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1E006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131C1010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29D486DA" w:rsidR="007979CF" w:rsidRPr="004254BE" w:rsidRDefault="007979CF" w:rsidP="007979CF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557DA0">
              <w:rPr>
                <w:b/>
                <w:bCs/>
              </w:rPr>
              <w:t>Pitfalls of Perfectionism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282C951A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4EC46F73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4B505488" w:rsidR="007979CF" w:rsidRPr="008B7955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74E57F44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15D84B76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712071C1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7979CF" w14:paraId="25599CD9" w14:textId="77777777" w:rsidTr="00CE595E">
        <w:trPr>
          <w:trHeight w:hRule="exact" w:val="1316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0BEC80E6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0B199E12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70D1D9F3" w14:textId="786E7DC1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736B39">
              <w:rPr>
                <w:b/>
                <w:bCs/>
              </w:rPr>
              <w:t>How to Build a Habit</w:t>
            </w:r>
          </w:p>
          <w:p w14:paraId="6F05BE7C" w14:textId="3DA32F12" w:rsidR="007979CF" w:rsidRPr="008B7955" w:rsidRDefault="007979CF" w:rsidP="007979CF">
            <w:pPr>
              <w:spacing w:before="0" w:after="0"/>
              <w:contextualSpacing/>
              <w:rPr>
                <w:i/>
                <w:iCs/>
              </w:rPr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02794430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01399A91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7CF76B1A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557DA0">
              <w:rPr>
                <w:b/>
                <w:bCs/>
              </w:rPr>
              <w:t>Creating Secure Attachment</w:t>
            </w:r>
            <w:r w:rsidR="008B7955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5CD0CC3E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6F903D1C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21ECD34E" w:rsidR="007979CF" w:rsidRPr="008B7955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1DAE3619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3A037889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4214C12F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</w:tr>
      <w:tr w:rsidR="007979CF" w14:paraId="64FBB30B" w14:textId="77777777" w:rsidTr="00CE595E">
        <w:trPr>
          <w:trHeight w:hRule="exact" w:val="1605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580DF498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2A6D614F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413AD15E" w14:textId="0A407C52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736B39">
              <w:rPr>
                <w:b/>
                <w:bCs/>
              </w:rPr>
              <w:t>Emotional Identification</w:t>
            </w:r>
          </w:p>
          <w:p w14:paraId="184DE8C6" w14:textId="087EC96F" w:rsidR="007979CF" w:rsidRPr="008B7955" w:rsidRDefault="007979CF" w:rsidP="007979CF">
            <w:pPr>
              <w:spacing w:before="0" w:after="0"/>
              <w:contextualSpacing/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16C6559C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51CF070E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79273002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557DA0">
              <w:rPr>
                <w:b/>
                <w:bCs/>
              </w:rPr>
              <w:t>Radical Acceptance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47A0D027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6E2B17C6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6B988263" w:rsidR="007979CF" w:rsidRPr="008B7955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29B3887D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1AA5818D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IF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0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= 0,""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IF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27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 &lt;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DocVariable MonthEnd \@ d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szCs w:val="22"/>
              </w:rPr>
              <w:instrText>31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=D10+1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28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""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28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fldChar w:fldCharType="end"/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4744BAB0" w:rsidR="007979CF" w:rsidRPr="004254BE" w:rsidRDefault="00736B39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</w:tr>
      <w:tr w:rsidR="007979CF" w14:paraId="37559E3A" w14:textId="77777777" w:rsidTr="00CE595E">
        <w:trPr>
          <w:trHeight w:hRule="exact" w:val="1493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41066F9F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2EF507F2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093E98F2" w14:textId="77C75B93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736B39">
              <w:rPr>
                <w:b/>
                <w:bCs/>
              </w:rPr>
              <w:t xml:space="preserve">Circles of Influence </w:t>
            </w:r>
          </w:p>
          <w:p w14:paraId="1BB4B2E9" w14:textId="3C72E610" w:rsidR="007979CF" w:rsidRPr="008B7955" w:rsidRDefault="007979CF" w:rsidP="007979CF">
            <w:pPr>
              <w:spacing w:before="0" w:after="0"/>
              <w:contextualSpacing/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5CDFD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734C27B1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32AAFEAD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557DA0">
              <w:rPr>
                <w:b/>
                <w:bCs/>
              </w:rPr>
              <w:t>Self-Esteem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14:paraId="3A5520B3" w14:textId="77777777" w:rsidR="002F6E35" w:rsidRDefault="002F6E35" w:rsidP="00CE595E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E9B" w14:textId="77777777" w:rsidR="00923D97" w:rsidRDefault="00923D97">
      <w:pPr>
        <w:spacing w:before="0" w:after="0"/>
      </w:pPr>
      <w:r>
        <w:separator/>
      </w:r>
    </w:p>
  </w:endnote>
  <w:endnote w:type="continuationSeparator" w:id="0">
    <w:p w14:paraId="7F028B3C" w14:textId="77777777" w:rsidR="00923D97" w:rsidRDefault="0092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8479" w14:textId="77777777" w:rsidR="00923D97" w:rsidRDefault="00923D97">
      <w:pPr>
        <w:spacing w:before="0" w:after="0"/>
      </w:pPr>
      <w:r>
        <w:separator/>
      </w:r>
    </w:p>
  </w:footnote>
  <w:footnote w:type="continuationSeparator" w:id="0">
    <w:p w14:paraId="0C59211D" w14:textId="77777777" w:rsidR="00923D97" w:rsidRDefault="00923D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0F76A0"/>
    <w:rsid w:val="0011772B"/>
    <w:rsid w:val="001A3A8D"/>
    <w:rsid w:val="001C1CC0"/>
    <w:rsid w:val="001C5DC3"/>
    <w:rsid w:val="002757FF"/>
    <w:rsid w:val="0027720C"/>
    <w:rsid w:val="002D689D"/>
    <w:rsid w:val="002F6E35"/>
    <w:rsid w:val="0031778F"/>
    <w:rsid w:val="003628E2"/>
    <w:rsid w:val="003D7DDA"/>
    <w:rsid w:val="00406C2A"/>
    <w:rsid w:val="00420111"/>
    <w:rsid w:val="004254BE"/>
    <w:rsid w:val="00454FED"/>
    <w:rsid w:val="004C5B17"/>
    <w:rsid w:val="005245A2"/>
    <w:rsid w:val="00527966"/>
    <w:rsid w:val="005562FE"/>
    <w:rsid w:val="00557989"/>
    <w:rsid w:val="00557DA0"/>
    <w:rsid w:val="005744D1"/>
    <w:rsid w:val="005D1598"/>
    <w:rsid w:val="006E583B"/>
    <w:rsid w:val="006F4E3A"/>
    <w:rsid w:val="00736B39"/>
    <w:rsid w:val="007564A4"/>
    <w:rsid w:val="007777B1"/>
    <w:rsid w:val="007979CF"/>
    <w:rsid w:val="007A49F2"/>
    <w:rsid w:val="00874C9A"/>
    <w:rsid w:val="008B7955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CE595E"/>
    <w:rsid w:val="00D17693"/>
    <w:rsid w:val="00DE6C1E"/>
    <w:rsid w:val="00DF051F"/>
    <w:rsid w:val="00DF0C78"/>
    <w:rsid w:val="00DF32DE"/>
    <w:rsid w:val="00E02644"/>
    <w:rsid w:val="00E54E11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2023-08-15T17:19:00Z</dcterms:created>
  <dcterms:modified xsi:type="dcterms:W3CDTF">2023-08-15T17:19:00Z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