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923D97" w14:paraId="66DF29D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9145496" w14:textId="34BBE417" w:rsidR="00923D97" w:rsidRDefault="00923D97" w:rsidP="005245A2">
            <w:pPr>
              <w:pStyle w:val="Month"/>
              <w:contextualSpacing/>
            </w:pPr>
            <w:r>
              <w:rPr>
                <w:sz w:val="44"/>
                <w:szCs w:val="44"/>
              </w:rPr>
              <w:t>Mental Health Group Calendar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BFDE8F7" w14:textId="77777777" w:rsidR="00923D97" w:rsidRDefault="00923D97" w:rsidP="005245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3D97" w14:paraId="3936E303" w14:textId="77777777" w:rsidTr="00832860">
        <w:trPr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24109" w:themeFill="accent1" w:themeFillShade="80"/>
          </w:tcPr>
          <w:p w14:paraId="272A09B8" w14:textId="77777777" w:rsidR="00923D97" w:rsidRDefault="00923D97" w:rsidP="005245A2">
            <w:pPr>
              <w:tabs>
                <w:tab w:val="left" w:pos="1320"/>
              </w:tabs>
              <w:contextualSpacing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Neighborhood House Association</w:t>
            </w:r>
          </w:p>
          <w:p w14:paraId="12C396A3" w14:textId="77777777" w:rsidR="00923D97" w:rsidRDefault="00923D97" w:rsidP="005245A2">
            <w:pPr>
              <w:tabs>
                <w:tab w:val="left" w:pos="1320"/>
              </w:tabs>
              <w:contextualSpacing/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Coordinated Services Program</w:t>
            </w:r>
          </w:p>
          <w:p w14:paraId="1A54FC58" w14:textId="72F6C834" w:rsidR="00923D97" w:rsidRDefault="00923D97" w:rsidP="005245A2">
            <w:pPr>
              <w:contextualSpacing/>
            </w:pPr>
            <w:r>
              <w:rPr>
                <w:sz w:val="32"/>
                <w:szCs w:val="32"/>
              </w:rPr>
              <w:t>Ronan O’Brien, Clinical Case Manager,                           AMFT #117826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24109" w:themeFill="accent1" w:themeFillShade="80"/>
          </w:tcPr>
          <w:p w14:paraId="49616A46" w14:textId="640A8783" w:rsidR="00923D97" w:rsidRDefault="00923D97" w:rsidP="005245A2">
            <w:pPr>
              <w:pStyle w:val="Year"/>
              <w:tabs>
                <w:tab w:val="left" w:pos="4560"/>
                <w:tab w:val="right" w:pos="6970"/>
              </w:tabs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755464">
              <w:t>August</w:t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55464">
              <w:t>2023</w:t>
            </w:r>
            <w:r>
              <w:fldChar w:fldCharType="end"/>
            </w:r>
          </w:p>
        </w:tc>
      </w:tr>
      <w:tr w:rsidR="00923D97" w:rsidRPr="00420111" w14:paraId="4A9D1C4F" w14:textId="77777777" w:rsidTr="00832860">
        <w:trPr>
          <w:trHeight w:hRule="exact"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9AFACEE" w14:textId="77777777" w:rsidR="00923D97" w:rsidRPr="00420111" w:rsidRDefault="00923D97" w:rsidP="005245A2">
            <w:pPr>
              <w:contextualSpacing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389DAD6" w14:textId="77777777" w:rsidR="00923D97" w:rsidRPr="00420111" w:rsidRDefault="00923D97" w:rsidP="005245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8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915"/>
        <w:gridCol w:w="2911"/>
        <w:gridCol w:w="2910"/>
        <w:gridCol w:w="2910"/>
        <w:gridCol w:w="2689"/>
      </w:tblGrid>
      <w:tr w:rsidR="00923D97" w14:paraId="2171D492" w14:textId="77777777" w:rsidTr="004A3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tcW w:w="2915" w:type="dxa"/>
          </w:tcPr>
          <w:p w14:paraId="1285BFB9" w14:textId="77777777" w:rsidR="00923D97" w:rsidRDefault="00E9129F" w:rsidP="005245A2">
            <w:pPr>
              <w:pStyle w:val="Days"/>
              <w:contextualSpacing/>
            </w:pPr>
            <w:sdt>
              <w:sdtPr>
                <w:id w:val="8650153"/>
                <w:placeholder>
                  <w:docPart w:val="FE2D1539D05940FE9225BBE91CEFD8D4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Monday</w:t>
                </w:r>
              </w:sdtContent>
            </w:sdt>
          </w:p>
        </w:tc>
        <w:tc>
          <w:tcPr>
            <w:tcW w:w="2911" w:type="dxa"/>
          </w:tcPr>
          <w:p w14:paraId="3018E411" w14:textId="77777777" w:rsidR="00923D97" w:rsidRDefault="00E9129F" w:rsidP="005245A2">
            <w:pPr>
              <w:pStyle w:val="Days"/>
              <w:contextualSpacing/>
            </w:pPr>
            <w:sdt>
              <w:sdtPr>
                <w:id w:val="-1517691135"/>
                <w:placeholder>
                  <w:docPart w:val="157939621CC340D38013631E930F31BE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Tuesday</w:t>
                </w:r>
              </w:sdtContent>
            </w:sdt>
          </w:p>
        </w:tc>
        <w:tc>
          <w:tcPr>
            <w:tcW w:w="2910" w:type="dxa"/>
          </w:tcPr>
          <w:p w14:paraId="45F21B12" w14:textId="77777777" w:rsidR="00923D97" w:rsidRDefault="00E9129F" w:rsidP="005245A2">
            <w:pPr>
              <w:pStyle w:val="Days"/>
              <w:contextualSpacing/>
            </w:pPr>
            <w:sdt>
              <w:sdtPr>
                <w:id w:val="-1684429625"/>
                <w:placeholder>
                  <w:docPart w:val="7C12FB056F004B388A55D81231916783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Wednesday</w:t>
                </w:r>
              </w:sdtContent>
            </w:sdt>
          </w:p>
        </w:tc>
        <w:tc>
          <w:tcPr>
            <w:tcW w:w="2910" w:type="dxa"/>
          </w:tcPr>
          <w:p w14:paraId="74055289" w14:textId="77777777" w:rsidR="00923D97" w:rsidRDefault="00E9129F" w:rsidP="005245A2">
            <w:pPr>
              <w:pStyle w:val="Days"/>
              <w:contextualSpacing/>
            </w:pPr>
            <w:sdt>
              <w:sdtPr>
                <w:id w:val="-1188375605"/>
                <w:placeholder>
                  <w:docPart w:val="BA6F0CD1AB6844838ED3601DDBD2C4F8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Thursday</w:t>
                </w:r>
              </w:sdtContent>
            </w:sdt>
          </w:p>
        </w:tc>
        <w:tc>
          <w:tcPr>
            <w:tcW w:w="2689" w:type="dxa"/>
          </w:tcPr>
          <w:p w14:paraId="0B3C392D" w14:textId="77777777" w:rsidR="00923D97" w:rsidRDefault="00E9129F" w:rsidP="005245A2">
            <w:pPr>
              <w:pStyle w:val="Days"/>
              <w:contextualSpacing/>
            </w:pPr>
            <w:sdt>
              <w:sdtPr>
                <w:id w:val="1991825489"/>
                <w:placeholder>
                  <w:docPart w:val="E36628D06A414E78BCE863F02EC228AF"/>
                </w:placeholder>
                <w:temporary/>
                <w:showingPlcHdr/>
                <w15:appearance w15:val="hidden"/>
              </w:sdtPr>
              <w:sdtEndPr/>
              <w:sdtContent>
                <w:r w:rsidR="00923D97">
                  <w:t>Friday</w:t>
                </w:r>
              </w:sdtContent>
            </w:sdt>
          </w:p>
        </w:tc>
      </w:tr>
      <w:tr w:rsidR="00923D97" w:rsidRPr="00832860" w14:paraId="35A42FEF" w14:textId="77777777" w:rsidTr="004A3929">
        <w:trPr>
          <w:trHeight w:val="353"/>
        </w:trPr>
        <w:tc>
          <w:tcPr>
            <w:tcW w:w="2915" w:type="dxa"/>
            <w:tcBorders>
              <w:bottom w:val="nil"/>
            </w:tcBorders>
          </w:tcPr>
          <w:p w14:paraId="1337F2D9" w14:textId="395183D1" w:rsidR="00923D97" w:rsidRPr="00755464" w:rsidRDefault="00923D97" w:rsidP="005245A2">
            <w:pPr>
              <w:pStyle w:val="Dates"/>
              <w:contextualSpacing/>
              <w:rPr>
                <w:szCs w:val="22"/>
              </w:rPr>
            </w:pPr>
          </w:p>
        </w:tc>
        <w:tc>
          <w:tcPr>
            <w:tcW w:w="2911" w:type="dxa"/>
            <w:tcBorders>
              <w:bottom w:val="nil"/>
            </w:tcBorders>
          </w:tcPr>
          <w:p w14:paraId="646C327E" w14:textId="6CEEA290" w:rsidR="00923D97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 w:rsidRPr="00755464">
              <w:rPr>
                <w:szCs w:val="22"/>
              </w:rPr>
              <w:t>1</w:t>
            </w:r>
          </w:p>
        </w:tc>
        <w:tc>
          <w:tcPr>
            <w:tcW w:w="2910" w:type="dxa"/>
            <w:tcBorders>
              <w:bottom w:val="nil"/>
            </w:tcBorders>
          </w:tcPr>
          <w:p w14:paraId="25D9E670" w14:textId="3A1554E2" w:rsidR="00923D97" w:rsidRPr="00755464" w:rsidRDefault="00755464" w:rsidP="005245A2">
            <w:pPr>
              <w:pStyle w:val="Dates"/>
              <w:contextualSpacing/>
              <w:rPr>
                <w:szCs w:val="22"/>
              </w:rPr>
            </w:pPr>
            <w:r w:rsidRPr="00755464">
              <w:rPr>
                <w:szCs w:val="22"/>
              </w:rPr>
              <w:t>2</w:t>
            </w:r>
          </w:p>
        </w:tc>
        <w:tc>
          <w:tcPr>
            <w:tcW w:w="2910" w:type="dxa"/>
            <w:tcBorders>
              <w:bottom w:val="nil"/>
            </w:tcBorders>
          </w:tcPr>
          <w:p w14:paraId="336A2849" w14:textId="7BFCC04F" w:rsidR="00923D97" w:rsidRPr="00755464" w:rsidRDefault="00755464" w:rsidP="005245A2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689" w:type="dxa"/>
            <w:tcBorders>
              <w:bottom w:val="nil"/>
            </w:tcBorders>
          </w:tcPr>
          <w:p w14:paraId="0A984AF2" w14:textId="2A6A9781" w:rsidR="00923D97" w:rsidRPr="00755464" w:rsidRDefault="00755464" w:rsidP="005245A2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755464" w:rsidRPr="00832860" w14:paraId="3B5564DB" w14:textId="77777777" w:rsidTr="004A3929">
        <w:trPr>
          <w:trHeight w:hRule="exact" w:val="1192"/>
        </w:trPr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191F4648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bottom w:val="single" w:sz="6" w:space="0" w:color="BFBFBF" w:themeColor="background1" w:themeShade="BF"/>
            </w:tcBorders>
          </w:tcPr>
          <w:p w14:paraId="393124A9" w14:textId="77777777" w:rsidR="00755464" w:rsidRPr="00832860" w:rsidRDefault="00755464" w:rsidP="00755464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3:00-4:00pm: Mental Health Group </w:t>
            </w:r>
          </w:p>
          <w:p w14:paraId="2D584548" w14:textId="77777777" w:rsidR="00755464" w:rsidRPr="00832860" w:rsidRDefault="00755464" w:rsidP="00755464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4:00-5:00pm: Substance Abuse Group </w:t>
            </w:r>
          </w:p>
          <w:p w14:paraId="2E66A57D" w14:textId="019C4CD1" w:rsidR="00755464" w:rsidRPr="00832860" w:rsidRDefault="00755464" w:rsidP="00755464">
            <w:pPr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832860">
              <w:rPr>
                <w:b/>
                <w:bCs/>
                <w:sz w:val="16"/>
                <w:szCs w:val="16"/>
              </w:rPr>
              <w:t xml:space="preserve">Topic: </w:t>
            </w:r>
            <w:r>
              <w:rPr>
                <w:b/>
                <w:bCs/>
                <w:sz w:val="16"/>
                <w:szCs w:val="16"/>
              </w:rPr>
              <w:t>Self-Awareness</w:t>
            </w:r>
          </w:p>
          <w:p w14:paraId="5FD7E470" w14:textId="32E76715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832860">
              <w:rPr>
                <w:i/>
                <w:iCs/>
                <w:sz w:val="16"/>
                <w:szCs w:val="16"/>
              </w:rPr>
              <w:t>*We are actively recruiting participants*</w:t>
            </w:r>
          </w:p>
        </w:tc>
        <w:tc>
          <w:tcPr>
            <w:tcW w:w="2910" w:type="dxa"/>
            <w:tcBorders>
              <w:top w:val="nil"/>
              <w:bottom w:val="single" w:sz="6" w:space="0" w:color="BFBFBF" w:themeColor="background1" w:themeShade="BF"/>
            </w:tcBorders>
          </w:tcPr>
          <w:p w14:paraId="786383F0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bottom w:val="single" w:sz="6" w:space="0" w:color="BFBFBF" w:themeColor="background1" w:themeShade="BF"/>
            </w:tcBorders>
          </w:tcPr>
          <w:p w14:paraId="16D28C58" w14:textId="77777777" w:rsidR="00755464" w:rsidRPr="00527966" w:rsidRDefault="00755464" w:rsidP="00755464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265EBD80" w14:textId="77777777" w:rsidR="00755464" w:rsidRPr="00527966" w:rsidRDefault="00755464" w:rsidP="00755464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1CC97391" w14:textId="601E12BB" w:rsidR="00755464" w:rsidRPr="00755464" w:rsidRDefault="00755464" w:rsidP="00755464">
            <w:pPr>
              <w:spacing w:before="0" w:after="0"/>
              <w:contextualSpacing/>
              <w:rPr>
                <w:b/>
                <w:bCs/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Goal Setting</w:t>
            </w:r>
          </w:p>
        </w:tc>
        <w:tc>
          <w:tcPr>
            <w:tcW w:w="2689" w:type="dxa"/>
            <w:tcBorders>
              <w:top w:val="nil"/>
              <w:bottom w:val="single" w:sz="6" w:space="0" w:color="BFBFBF" w:themeColor="background1" w:themeShade="BF"/>
            </w:tcBorders>
          </w:tcPr>
          <w:p w14:paraId="7763525F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755464" w:rsidRPr="00832860" w14:paraId="282C951A" w14:textId="77777777" w:rsidTr="004A3929">
        <w:trPr>
          <w:trHeight w:val="353"/>
        </w:trPr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7C1D7E71" w14:textId="607CC23D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911" w:type="dxa"/>
            <w:tcBorders>
              <w:top w:val="single" w:sz="6" w:space="0" w:color="BFBFBF" w:themeColor="background1" w:themeShade="BF"/>
              <w:bottom w:val="nil"/>
            </w:tcBorders>
          </w:tcPr>
          <w:p w14:paraId="1288BBA0" w14:textId="130A49D2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 w:rsidRPr="00755464">
              <w:rPr>
                <w:szCs w:val="22"/>
              </w:rPr>
              <w:t>8</w:t>
            </w:r>
          </w:p>
        </w:tc>
        <w:tc>
          <w:tcPr>
            <w:tcW w:w="2910" w:type="dxa"/>
            <w:tcBorders>
              <w:top w:val="single" w:sz="6" w:space="0" w:color="BFBFBF" w:themeColor="background1" w:themeShade="BF"/>
              <w:bottom w:val="nil"/>
            </w:tcBorders>
          </w:tcPr>
          <w:p w14:paraId="2292A54B" w14:textId="2D3491A0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910" w:type="dxa"/>
            <w:tcBorders>
              <w:top w:val="single" w:sz="6" w:space="0" w:color="BFBFBF" w:themeColor="background1" w:themeShade="BF"/>
              <w:bottom w:val="nil"/>
            </w:tcBorders>
          </w:tcPr>
          <w:p w14:paraId="6EDC029D" w14:textId="1F174745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6" w:space="0" w:color="BFBFBF" w:themeColor="background1" w:themeShade="BF"/>
              <w:bottom w:val="nil"/>
            </w:tcBorders>
          </w:tcPr>
          <w:p w14:paraId="095D2F1C" w14:textId="7F51FEE4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755464" w:rsidRPr="00832860" w14:paraId="25599CD9" w14:textId="77777777" w:rsidTr="004A3929">
        <w:trPr>
          <w:trHeight w:hRule="exact" w:val="1192"/>
        </w:trPr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0816D568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bottom w:val="single" w:sz="6" w:space="0" w:color="BFBFBF" w:themeColor="background1" w:themeShade="BF"/>
            </w:tcBorders>
          </w:tcPr>
          <w:p w14:paraId="00528694" w14:textId="77777777" w:rsidR="00755464" w:rsidRPr="00832860" w:rsidRDefault="00755464" w:rsidP="00755464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3:00-4:00pm: Mental Health Group </w:t>
            </w:r>
          </w:p>
          <w:p w14:paraId="79018F63" w14:textId="77777777" w:rsidR="00755464" w:rsidRPr="00832860" w:rsidRDefault="00755464" w:rsidP="00755464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4:00-5:00pm: Substance Abuse Group </w:t>
            </w:r>
          </w:p>
          <w:p w14:paraId="4BE6CEF0" w14:textId="2EFE4BA5" w:rsidR="00755464" w:rsidRPr="00832860" w:rsidRDefault="00755464" w:rsidP="00755464">
            <w:pPr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832860">
              <w:rPr>
                <w:b/>
                <w:bCs/>
                <w:sz w:val="16"/>
                <w:szCs w:val="16"/>
              </w:rPr>
              <w:t xml:space="preserve">Topic: </w:t>
            </w:r>
            <w:r>
              <w:rPr>
                <w:b/>
                <w:bCs/>
                <w:sz w:val="16"/>
                <w:szCs w:val="16"/>
              </w:rPr>
              <w:t>Developing Patience</w:t>
            </w:r>
          </w:p>
          <w:p w14:paraId="6F05BE7C" w14:textId="709DACB8" w:rsidR="00755464" w:rsidRPr="00755464" w:rsidRDefault="00755464" w:rsidP="00755464">
            <w:pPr>
              <w:spacing w:before="0" w:after="0"/>
              <w:contextualSpacing/>
              <w:rPr>
                <w:i/>
                <w:iCs/>
                <w:sz w:val="22"/>
                <w:szCs w:val="22"/>
              </w:rPr>
            </w:pPr>
            <w:r w:rsidRPr="00832860">
              <w:rPr>
                <w:i/>
                <w:iCs/>
                <w:sz w:val="16"/>
                <w:szCs w:val="16"/>
              </w:rPr>
              <w:t>*We are actively recruiting participants*</w:t>
            </w:r>
          </w:p>
        </w:tc>
        <w:tc>
          <w:tcPr>
            <w:tcW w:w="2910" w:type="dxa"/>
            <w:tcBorders>
              <w:top w:val="nil"/>
              <w:bottom w:val="single" w:sz="6" w:space="0" w:color="BFBFBF" w:themeColor="background1" w:themeShade="BF"/>
            </w:tcBorders>
          </w:tcPr>
          <w:p w14:paraId="4A6994BB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bottom w:val="single" w:sz="6" w:space="0" w:color="BFBFBF" w:themeColor="background1" w:themeShade="BF"/>
            </w:tcBorders>
          </w:tcPr>
          <w:p w14:paraId="3D9F992D" w14:textId="77777777" w:rsidR="00755464" w:rsidRPr="00527966" w:rsidRDefault="00755464" w:rsidP="00755464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2EC41DFA" w14:textId="77777777" w:rsidR="00755464" w:rsidRPr="00527966" w:rsidRDefault="00755464" w:rsidP="00755464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4F7BA32C" w14:textId="298B324D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Body Language </w:t>
            </w:r>
          </w:p>
        </w:tc>
        <w:tc>
          <w:tcPr>
            <w:tcW w:w="2689" w:type="dxa"/>
            <w:tcBorders>
              <w:top w:val="nil"/>
              <w:bottom w:val="single" w:sz="6" w:space="0" w:color="BFBFBF" w:themeColor="background1" w:themeShade="BF"/>
            </w:tcBorders>
          </w:tcPr>
          <w:p w14:paraId="552FB5A3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755464" w:rsidRPr="00832860" w14:paraId="5CD0CC3E" w14:textId="77777777" w:rsidTr="004A3929">
        <w:trPr>
          <w:trHeight w:val="353"/>
        </w:trPr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1279E410" w14:textId="6FBC6685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2911" w:type="dxa"/>
            <w:tcBorders>
              <w:top w:val="single" w:sz="6" w:space="0" w:color="BFBFBF" w:themeColor="background1" w:themeShade="BF"/>
              <w:bottom w:val="nil"/>
            </w:tcBorders>
          </w:tcPr>
          <w:p w14:paraId="692EE57E" w14:textId="0C92C7CB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 w:rsidRPr="00755464">
              <w:rPr>
                <w:szCs w:val="22"/>
              </w:rPr>
              <w:t>15</w:t>
            </w:r>
          </w:p>
        </w:tc>
        <w:tc>
          <w:tcPr>
            <w:tcW w:w="2910" w:type="dxa"/>
            <w:tcBorders>
              <w:top w:val="single" w:sz="6" w:space="0" w:color="BFBFBF" w:themeColor="background1" w:themeShade="BF"/>
              <w:bottom w:val="nil"/>
            </w:tcBorders>
          </w:tcPr>
          <w:p w14:paraId="47270F01" w14:textId="01235002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2910" w:type="dxa"/>
            <w:tcBorders>
              <w:top w:val="single" w:sz="6" w:space="0" w:color="BFBFBF" w:themeColor="background1" w:themeShade="BF"/>
              <w:bottom w:val="nil"/>
            </w:tcBorders>
          </w:tcPr>
          <w:p w14:paraId="40777959" w14:textId="56A0EF2D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6" w:space="0" w:color="BFBFBF" w:themeColor="background1" w:themeShade="BF"/>
              <w:bottom w:val="nil"/>
            </w:tcBorders>
          </w:tcPr>
          <w:p w14:paraId="427718F5" w14:textId="16F8A490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</w:tr>
      <w:tr w:rsidR="00755464" w:rsidRPr="00832860" w14:paraId="64FBB30B" w14:textId="77777777" w:rsidTr="004A3929">
        <w:trPr>
          <w:trHeight w:hRule="exact" w:val="1192"/>
        </w:trPr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76AAFA36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bottom w:val="single" w:sz="6" w:space="0" w:color="BFBFBF" w:themeColor="background1" w:themeShade="BF"/>
            </w:tcBorders>
          </w:tcPr>
          <w:p w14:paraId="240D4C36" w14:textId="77777777" w:rsidR="00755464" w:rsidRPr="00832860" w:rsidRDefault="00755464" w:rsidP="00755464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3:00-4:00pm: Mental Health Group </w:t>
            </w:r>
          </w:p>
          <w:p w14:paraId="2D3185F7" w14:textId="77777777" w:rsidR="00755464" w:rsidRPr="00832860" w:rsidRDefault="00755464" w:rsidP="00755464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4:00-5:00pm: Substance Abuse Group </w:t>
            </w:r>
          </w:p>
          <w:p w14:paraId="5FED201B" w14:textId="06986D40" w:rsidR="00755464" w:rsidRPr="00832860" w:rsidRDefault="00755464" w:rsidP="00755464">
            <w:pPr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832860">
              <w:rPr>
                <w:b/>
                <w:bCs/>
                <w:sz w:val="16"/>
                <w:szCs w:val="16"/>
              </w:rPr>
              <w:t xml:space="preserve">Topic: </w:t>
            </w:r>
            <w:r>
              <w:rPr>
                <w:b/>
                <w:bCs/>
                <w:sz w:val="16"/>
                <w:szCs w:val="16"/>
              </w:rPr>
              <w:t>Positive vs. Negative Self-Talk</w:t>
            </w:r>
          </w:p>
          <w:p w14:paraId="184DE8C6" w14:textId="26F5A1AC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832860">
              <w:rPr>
                <w:i/>
                <w:iCs/>
                <w:sz w:val="16"/>
                <w:szCs w:val="16"/>
              </w:rPr>
              <w:t>*We are actively recruiting participants*</w:t>
            </w:r>
          </w:p>
        </w:tc>
        <w:tc>
          <w:tcPr>
            <w:tcW w:w="2910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B0D8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bottom w:val="single" w:sz="6" w:space="0" w:color="BFBFBF" w:themeColor="background1" w:themeShade="BF"/>
            </w:tcBorders>
          </w:tcPr>
          <w:p w14:paraId="645C0460" w14:textId="77777777" w:rsidR="00755464" w:rsidRPr="00527966" w:rsidRDefault="00755464" w:rsidP="00755464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3920BAFB" w14:textId="77777777" w:rsidR="00755464" w:rsidRPr="00527966" w:rsidRDefault="00755464" w:rsidP="00755464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76784228" w14:textId="021F6B4C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Healthy Emotional Expression</w:t>
            </w:r>
          </w:p>
        </w:tc>
        <w:tc>
          <w:tcPr>
            <w:tcW w:w="2689" w:type="dxa"/>
            <w:tcBorders>
              <w:top w:val="nil"/>
              <w:bottom w:val="single" w:sz="6" w:space="0" w:color="BFBFBF" w:themeColor="background1" w:themeShade="BF"/>
            </w:tcBorders>
          </w:tcPr>
          <w:p w14:paraId="7E8EE3C0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755464" w:rsidRPr="00832860" w14:paraId="47A0D027" w14:textId="77777777" w:rsidTr="004A3929">
        <w:trPr>
          <w:trHeight w:val="353"/>
        </w:trPr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40482EF5" w14:textId="427D907B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911" w:type="dxa"/>
            <w:tcBorders>
              <w:top w:val="single" w:sz="6" w:space="0" w:color="BFBFBF" w:themeColor="background1" w:themeShade="BF"/>
              <w:bottom w:val="nil"/>
            </w:tcBorders>
          </w:tcPr>
          <w:p w14:paraId="2C3E44D2" w14:textId="4C71CC32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 w:rsidRPr="00755464">
              <w:rPr>
                <w:szCs w:val="22"/>
              </w:rPr>
              <w:t>22</w:t>
            </w:r>
          </w:p>
        </w:tc>
        <w:tc>
          <w:tcPr>
            <w:tcW w:w="2910" w:type="dxa"/>
            <w:tcBorders>
              <w:top w:val="single" w:sz="6" w:space="0" w:color="BFBFBF" w:themeColor="background1" w:themeShade="BF"/>
              <w:bottom w:val="nil"/>
            </w:tcBorders>
          </w:tcPr>
          <w:p w14:paraId="6BE301A1" w14:textId="3279276B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2910" w:type="dxa"/>
            <w:tcBorders>
              <w:top w:val="single" w:sz="6" w:space="0" w:color="BFBFBF" w:themeColor="background1" w:themeShade="BF"/>
              <w:bottom w:val="nil"/>
            </w:tcBorders>
          </w:tcPr>
          <w:p w14:paraId="7EC2796B" w14:textId="3BD8620B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24</w: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IF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=D10</w:instrText>
            </w:r>
            <w:r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0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instrText xml:space="preserve"> = 0,""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IF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=D10 </w:instrText>
            </w:r>
            <w:r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27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instrText xml:space="preserve">  &lt;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DocVariable MonthEnd \@ d </w:instrText>
            </w:r>
            <w:r w:rsidRPr="004254BE">
              <w:rPr>
                <w:szCs w:val="22"/>
              </w:rPr>
              <w:fldChar w:fldCharType="separate"/>
            </w:r>
            <w:r w:rsidRPr="004254BE">
              <w:rPr>
                <w:szCs w:val="22"/>
              </w:rPr>
              <w:instrText>31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instrText xml:space="preserve">  </w:instrText>
            </w:r>
            <w:r w:rsidRPr="004254BE">
              <w:rPr>
                <w:szCs w:val="22"/>
              </w:rPr>
              <w:fldChar w:fldCharType="begin"/>
            </w:r>
            <w:r w:rsidRPr="004254BE">
              <w:rPr>
                <w:szCs w:val="22"/>
              </w:rPr>
              <w:instrText xml:space="preserve"> =D10+1 </w:instrText>
            </w:r>
            <w:r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28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instrText xml:space="preserve"> "" </w:instrText>
            </w:r>
            <w:r w:rsidRPr="004254BE">
              <w:rPr>
                <w:szCs w:val="22"/>
              </w:rPr>
              <w:fldChar w:fldCharType="separate"/>
            </w:r>
            <w:r w:rsidRPr="004254BE">
              <w:rPr>
                <w:noProof/>
                <w:szCs w:val="22"/>
              </w:rPr>
              <w:instrText>28</w:instrText>
            </w:r>
            <w:r w:rsidRPr="004254BE">
              <w:rPr>
                <w:szCs w:val="22"/>
              </w:rPr>
              <w:fldChar w:fldCharType="end"/>
            </w:r>
            <w:r w:rsidRPr="004254BE">
              <w:rPr>
                <w:szCs w:val="22"/>
              </w:rPr>
              <w:fldChar w:fldCharType="end"/>
            </w:r>
          </w:p>
        </w:tc>
        <w:tc>
          <w:tcPr>
            <w:tcW w:w="2689" w:type="dxa"/>
            <w:tcBorders>
              <w:top w:val="single" w:sz="6" w:space="0" w:color="BFBFBF" w:themeColor="background1" w:themeShade="BF"/>
              <w:bottom w:val="nil"/>
            </w:tcBorders>
          </w:tcPr>
          <w:p w14:paraId="05B8E87F" w14:textId="203472CB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</w:tr>
      <w:tr w:rsidR="00755464" w:rsidRPr="00832860" w14:paraId="37559E3A" w14:textId="77777777" w:rsidTr="004A3929">
        <w:trPr>
          <w:trHeight w:hRule="exact" w:val="1192"/>
        </w:trPr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5CCF6724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bottom w:val="single" w:sz="6" w:space="0" w:color="BFBFBF" w:themeColor="background1" w:themeShade="BF"/>
            </w:tcBorders>
          </w:tcPr>
          <w:p w14:paraId="3FFEBD51" w14:textId="77777777" w:rsidR="00755464" w:rsidRPr="00832860" w:rsidRDefault="00755464" w:rsidP="00755464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3:00-4:00pm: Mental Health Group </w:t>
            </w:r>
          </w:p>
          <w:p w14:paraId="2AB1B3AE" w14:textId="77777777" w:rsidR="00755464" w:rsidRPr="00832860" w:rsidRDefault="00755464" w:rsidP="00755464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4:00-5:00pm: Substance Abuse Group </w:t>
            </w:r>
          </w:p>
          <w:p w14:paraId="7E46D939" w14:textId="2BB5A3C5" w:rsidR="00755464" w:rsidRPr="00832860" w:rsidRDefault="00755464" w:rsidP="00755464">
            <w:pPr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832860">
              <w:rPr>
                <w:b/>
                <w:bCs/>
                <w:sz w:val="16"/>
                <w:szCs w:val="16"/>
              </w:rPr>
              <w:t xml:space="preserve">Topic: </w:t>
            </w:r>
            <w:r>
              <w:rPr>
                <w:b/>
                <w:bCs/>
                <w:sz w:val="16"/>
                <w:szCs w:val="16"/>
              </w:rPr>
              <w:t>Conflict Resolution</w:t>
            </w:r>
          </w:p>
          <w:p w14:paraId="1BB4B2E9" w14:textId="7F0856B1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832860">
              <w:rPr>
                <w:i/>
                <w:iCs/>
                <w:sz w:val="16"/>
                <w:szCs w:val="16"/>
              </w:rPr>
              <w:t>*We are actively recruiting participants*</w:t>
            </w:r>
          </w:p>
        </w:tc>
        <w:tc>
          <w:tcPr>
            <w:tcW w:w="2910" w:type="dxa"/>
            <w:tcBorders>
              <w:top w:val="nil"/>
              <w:bottom w:val="single" w:sz="6" w:space="0" w:color="BFBFBF" w:themeColor="background1" w:themeShade="BF"/>
            </w:tcBorders>
          </w:tcPr>
          <w:p w14:paraId="7E405E85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bottom w:val="single" w:sz="6" w:space="0" w:color="BFBFBF" w:themeColor="background1" w:themeShade="BF"/>
            </w:tcBorders>
          </w:tcPr>
          <w:p w14:paraId="119176A8" w14:textId="77777777" w:rsidR="00755464" w:rsidRPr="00527966" w:rsidRDefault="00755464" w:rsidP="00755464">
            <w:pPr>
              <w:spacing w:before="0" w:after="0"/>
              <w:contextualSpacing/>
            </w:pPr>
            <w:r w:rsidRPr="00527966">
              <w:t xml:space="preserve">3:00-4:00pm: Mental Health Group </w:t>
            </w:r>
          </w:p>
          <w:p w14:paraId="1481C09C" w14:textId="77777777" w:rsidR="00755464" w:rsidRPr="00527966" w:rsidRDefault="00755464" w:rsidP="00755464">
            <w:pPr>
              <w:spacing w:before="0" w:after="0"/>
              <w:contextualSpacing/>
            </w:pPr>
            <w:r w:rsidRPr="00527966">
              <w:t xml:space="preserve">4:00-5:00pm: Substance Abuse Group </w:t>
            </w:r>
          </w:p>
          <w:p w14:paraId="06771845" w14:textId="43FB1D1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527966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Understanding Our Needs</w:t>
            </w:r>
          </w:p>
        </w:tc>
        <w:tc>
          <w:tcPr>
            <w:tcW w:w="2689" w:type="dxa"/>
            <w:tcBorders>
              <w:top w:val="nil"/>
              <w:bottom w:val="single" w:sz="6" w:space="0" w:color="BFBFBF" w:themeColor="background1" w:themeShade="BF"/>
            </w:tcBorders>
          </w:tcPr>
          <w:p w14:paraId="21EABD99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755464" w:rsidRPr="00832860" w14:paraId="60E21471" w14:textId="77777777" w:rsidTr="004A3929">
        <w:trPr>
          <w:trHeight w:val="353"/>
        </w:trPr>
        <w:tc>
          <w:tcPr>
            <w:tcW w:w="2915" w:type="dxa"/>
            <w:tcBorders>
              <w:top w:val="single" w:sz="6" w:space="0" w:color="BFBFBF" w:themeColor="background1" w:themeShade="BF"/>
              <w:bottom w:val="nil"/>
            </w:tcBorders>
          </w:tcPr>
          <w:p w14:paraId="2EAB88D3" w14:textId="6F6ADD00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2911" w:type="dxa"/>
            <w:tcBorders>
              <w:top w:val="single" w:sz="6" w:space="0" w:color="BFBFBF" w:themeColor="background1" w:themeShade="BF"/>
              <w:bottom w:val="nil"/>
            </w:tcBorders>
          </w:tcPr>
          <w:p w14:paraId="05ACE3DE" w14:textId="4C2343D3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910" w:type="dxa"/>
            <w:tcBorders>
              <w:top w:val="single" w:sz="6" w:space="0" w:color="BFBFBF" w:themeColor="background1" w:themeShade="BF"/>
              <w:bottom w:val="nil"/>
            </w:tcBorders>
          </w:tcPr>
          <w:p w14:paraId="54AE6DA0" w14:textId="6D4065A5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30</w: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IF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=C10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noProof/>
                <w:szCs w:val="22"/>
              </w:rPr>
              <w:instrText>31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instrText xml:space="preserve"> = 0,""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IF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=C10 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noProof/>
                <w:szCs w:val="22"/>
              </w:rPr>
              <w:instrText>31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instrText xml:space="preserve">  &lt;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DocVariable MonthEnd \@ d 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szCs w:val="22"/>
              </w:rPr>
              <w:instrText>31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instrText xml:space="preserve"> 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=C10+1 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noProof/>
                <w:szCs w:val="22"/>
              </w:rPr>
              <w:instrText>27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instrText xml:space="preserve"> "" 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fldChar w:fldCharType="end"/>
            </w:r>
          </w:p>
        </w:tc>
        <w:tc>
          <w:tcPr>
            <w:tcW w:w="2910" w:type="dxa"/>
            <w:tcBorders>
              <w:top w:val="single" w:sz="6" w:space="0" w:color="BFBFBF" w:themeColor="background1" w:themeShade="BF"/>
              <w:bottom w:val="nil"/>
            </w:tcBorders>
          </w:tcPr>
          <w:p w14:paraId="42B072E2" w14:textId="3B390228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>
              <w:rPr>
                <w:szCs w:val="22"/>
              </w:rPr>
              <w:t>31</w: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IF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=D10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noProof/>
                <w:szCs w:val="22"/>
              </w:rPr>
              <w:instrText>0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instrText xml:space="preserve"> = 0,""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IF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=D10 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noProof/>
                <w:szCs w:val="22"/>
              </w:rPr>
              <w:instrText>27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instrText xml:space="preserve">  &lt;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DocVariable MonthEnd \@ d 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szCs w:val="22"/>
              </w:rPr>
              <w:instrText>31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instrText xml:space="preserve"> 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=D10+1 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noProof/>
                <w:szCs w:val="22"/>
              </w:rPr>
              <w:instrText>28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instrText xml:space="preserve"> "" 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noProof/>
                <w:szCs w:val="22"/>
              </w:rPr>
              <w:instrText>28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fldChar w:fldCharType="end"/>
            </w:r>
          </w:p>
        </w:tc>
        <w:tc>
          <w:tcPr>
            <w:tcW w:w="2689" w:type="dxa"/>
            <w:tcBorders>
              <w:top w:val="single" w:sz="6" w:space="0" w:color="BFBFBF" w:themeColor="background1" w:themeShade="BF"/>
              <w:bottom w:val="nil"/>
            </w:tcBorders>
          </w:tcPr>
          <w:p w14:paraId="06342730" w14:textId="22FC04D1" w:rsidR="00755464" w:rsidRPr="00755464" w:rsidRDefault="00755464" w:rsidP="00755464">
            <w:pPr>
              <w:pStyle w:val="Dates"/>
              <w:contextualSpacing/>
              <w:rPr>
                <w:szCs w:val="22"/>
              </w:rPr>
            </w:pP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IF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=E10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noProof/>
                <w:szCs w:val="22"/>
              </w:rPr>
              <w:instrText>0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instrText xml:space="preserve"> = 0,""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IF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=E10 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noProof/>
                <w:szCs w:val="22"/>
              </w:rPr>
              <w:instrText>28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instrText xml:space="preserve">  &lt;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DocVariable MonthEnd \@ d 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szCs w:val="22"/>
              </w:rPr>
              <w:instrText>31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instrText xml:space="preserve">  </w:instrText>
            </w:r>
            <w:r w:rsidRPr="00755464">
              <w:rPr>
                <w:szCs w:val="22"/>
              </w:rPr>
              <w:fldChar w:fldCharType="begin"/>
            </w:r>
            <w:r w:rsidRPr="00755464">
              <w:rPr>
                <w:szCs w:val="22"/>
              </w:rPr>
              <w:instrText xml:space="preserve"> =E10+1 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noProof/>
                <w:szCs w:val="22"/>
              </w:rPr>
              <w:instrText>29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instrText xml:space="preserve"> "" </w:instrText>
            </w:r>
            <w:r w:rsidRPr="00755464">
              <w:rPr>
                <w:szCs w:val="22"/>
              </w:rPr>
              <w:fldChar w:fldCharType="separate"/>
            </w:r>
            <w:r w:rsidRPr="00755464">
              <w:rPr>
                <w:noProof/>
                <w:szCs w:val="22"/>
              </w:rPr>
              <w:instrText>29</w:instrText>
            </w:r>
            <w:r w:rsidRPr="00755464">
              <w:rPr>
                <w:szCs w:val="22"/>
              </w:rPr>
              <w:fldChar w:fldCharType="end"/>
            </w:r>
            <w:r w:rsidRPr="00755464">
              <w:rPr>
                <w:szCs w:val="22"/>
              </w:rPr>
              <w:fldChar w:fldCharType="end"/>
            </w:r>
          </w:p>
        </w:tc>
      </w:tr>
      <w:tr w:rsidR="00755464" w14:paraId="7BF20A5B" w14:textId="77777777" w:rsidTr="004A3929">
        <w:trPr>
          <w:trHeight w:hRule="exact" w:val="1192"/>
        </w:trPr>
        <w:tc>
          <w:tcPr>
            <w:tcW w:w="2915" w:type="dxa"/>
            <w:tcBorders>
              <w:top w:val="nil"/>
              <w:bottom w:val="single" w:sz="6" w:space="0" w:color="BFBFBF" w:themeColor="background1" w:themeShade="BF"/>
            </w:tcBorders>
          </w:tcPr>
          <w:p w14:paraId="4926DF48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bottom w:val="single" w:sz="6" w:space="0" w:color="BFBFBF" w:themeColor="background1" w:themeShade="BF"/>
            </w:tcBorders>
          </w:tcPr>
          <w:p w14:paraId="6238FF56" w14:textId="77777777" w:rsidR="00755464" w:rsidRPr="00832860" w:rsidRDefault="00755464" w:rsidP="00755464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3:00-4:00pm: Mental Health Group </w:t>
            </w:r>
          </w:p>
          <w:p w14:paraId="3FA87A28" w14:textId="77777777" w:rsidR="00755464" w:rsidRPr="00832860" w:rsidRDefault="00755464" w:rsidP="00755464">
            <w:pPr>
              <w:spacing w:before="0" w:after="0"/>
              <w:contextualSpacing/>
              <w:rPr>
                <w:sz w:val="16"/>
                <w:szCs w:val="16"/>
              </w:rPr>
            </w:pPr>
            <w:r w:rsidRPr="00832860">
              <w:rPr>
                <w:sz w:val="16"/>
                <w:szCs w:val="16"/>
              </w:rPr>
              <w:t xml:space="preserve">4:00-5:00pm: Substance Abuse Group </w:t>
            </w:r>
          </w:p>
          <w:p w14:paraId="3D632A4C" w14:textId="3897D7C8" w:rsidR="00755464" w:rsidRPr="00832860" w:rsidRDefault="00755464" w:rsidP="00755464">
            <w:pPr>
              <w:spacing w:before="0" w:after="0"/>
              <w:contextualSpacing/>
              <w:rPr>
                <w:b/>
                <w:bCs/>
                <w:sz w:val="16"/>
                <w:szCs w:val="16"/>
              </w:rPr>
            </w:pPr>
            <w:r w:rsidRPr="00832860">
              <w:rPr>
                <w:b/>
                <w:bCs/>
                <w:sz w:val="16"/>
                <w:szCs w:val="16"/>
              </w:rPr>
              <w:t xml:space="preserve">Topic: </w:t>
            </w:r>
            <w:r>
              <w:rPr>
                <w:b/>
                <w:bCs/>
                <w:sz w:val="16"/>
                <w:szCs w:val="16"/>
              </w:rPr>
              <w:t>Problem Solving Skills</w:t>
            </w:r>
          </w:p>
          <w:p w14:paraId="7350A891" w14:textId="205A7051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832860">
              <w:rPr>
                <w:i/>
                <w:iCs/>
                <w:sz w:val="16"/>
                <w:szCs w:val="16"/>
              </w:rPr>
              <w:t>*We are actively recruiting participants*</w:t>
            </w:r>
          </w:p>
        </w:tc>
        <w:tc>
          <w:tcPr>
            <w:tcW w:w="2910" w:type="dxa"/>
            <w:tcBorders>
              <w:top w:val="nil"/>
              <w:bottom w:val="single" w:sz="6" w:space="0" w:color="BFBFBF" w:themeColor="background1" w:themeShade="BF"/>
            </w:tcBorders>
          </w:tcPr>
          <w:p w14:paraId="785FB397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bottom w:val="single" w:sz="6" w:space="0" w:color="BFBFBF" w:themeColor="background1" w:themeShade="BF"/>
            </w:tcBorders>
          </w:tcPr>
          <w:p w14:paraId="0A799DDF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nil"/>
              <w:bottom w:val="single" w:sz="6" w:space="0" w:color="BFBFBF" w:themeColor="background1" w:themeShade="BF"/>
            </w:tcBorders>
          </w:tcPr>
          <w:p w14:paraId="76AA2AC8" w14:textId="77777777" w:rsidR="00755464" w:rsidRPr="00755464" w:rsidRDefault="00755464" w:rsidP="00755464">
            <w:pPr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</w:tbl>
    <w:p w14:paraId="3A5520B3" w14:textId="77777777" w:rsidR="002F6E35" w:rsidRDefault="002F6E35" w:rsidP="00832860">
      <w:pPr>
        <w:contextualSpacing/>
      </w:pP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2E9B" w14:textId="77777777" w:rsidR="00923D97" w:rsidRDefault="00923D97">
      <w:pPr>
        <w:spacing w:before="0" w:after="0"/>
      </w:pPr>
      <w:r>
        <w:separator/>
      </w:r>
    </w:p>
  </w:endnote>
  <w:endnote w:type="continuationSeparator" w:id="0">
    <w:p w14:paraId="7F028B3C" w14:textId="77777777" w:rsidR="00923D97" w:rsidRDefault="00923D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8479" w14:textId="77777777" w:rsidR="00923D97" w:rsidRDefault="00923D97">
      <w:pPr>
        <w:spacing w:before="0" w:after="0"/>
      </w:pPr>
      <w:r>
        <w:separator/>
      </w:r>
    </w:p>
  </w:footnote>
  <w:footnote w:type="continuationSeparator" w:id="0">
    <w:p w14:paraId="0C59211D" w14:textId="77777777" w:rsidR="00923D97" w:rsidRDefault="00923D9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3"/>
    <w:docVar w:name="MonthStart" w:val="8/1/2023"/>
    <w:docVar w:name="ShowDynamicGuides" w:val="1"/>
    <w:docVar w:name="ShowMarginGuides" w:val="0"/>
    <w:docVar w:name="ShowOutlines" w:val="0"/>
    <w:docVar w:name="ShowStaticGuides" w:val="0"/>
  </w:docVars>
  <w:rsids>
    <w:rsidRoot w:val="00923D97"/>
    <w:rsid w:val="000154B6"/>
    <w:rsid w:val="00056814"/>
    <w:rsid w:val="0006779F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A3929"/>
    <w:rsid w:val="004C5B17"/>
    <w:rsid w:val="005245A2"/>
    <w:rsid w:val="00527966"/>
    <w:rsid w:val="005562FE"/>
    <w:rsid w:val="00557989"/>
    <w:rsid w:val="005744D1"/>
    <w:rsid w:val="005D1598"/>
    <w:rsid w:val="006A4B96"/>
    <w:rsid w:val="006E583B"/>
    <w:rsid w:val="006F4E3A"/>
    <w:rsid w:val="00755464"/>
    <w:rsid w:val="007564A4"/>
    <w:rsid w:val="007777B1"/>
    <w:rsid w:val="007A49F2"/>
    <w:rsid w:val="00832860"/>
    <w:rsid w:val="00874C9A"/>
    <w:rsid w:val="008F7739"/>
    <w:rsid w:val="009035F5"/>
    <w:rsid w:val="00923D97"/>
    <w:rsid w:val="00944085"/>
    <w:rsid w:val="00946A27"/>
    <w:rsid w:val="009A0FFF"/>
    <w:rsid w:val="009C792B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9129F"/>
    <w:rsid w:val="00EA1691"/>
    <w:rsid w:val="00EB320B"/>
    <w:rsid w:val="00EC7683"/>
    <w:rsid w:val="00FA21CA"/>
    <w:rsid w:val="00FB55C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3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48312" w:themeColor="accent1" w:shadow="1"/>
        <w:left w:val="single" w:sz="2" w:space="10" w:color="E48312" w:themeColor="accent1" w:shadow="1"/>
        <w:bottom w:val="single" w:sz="2" w:space="10" w:color="E48312" w:themeColor="accent1" w:shadow="1"/>
        <w:right w:val="single" w:sz="2" w:space="10" w:color="E48312" w:themeColor="accent1" w:shadow="1"/>
      </w:pBdr>
      <w:ind w:left="1152" w:right="1152"/>
    </w:pPr>
    <w:rPr>
      <w:i/>
      <w:iCs/>
      <w:color w:val="E4831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4831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4831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4831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141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141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241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rien.NHACITRIX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D1539D05940FE9225BBE91CEF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793A-FEAC-4C15-B620-D8D67CF8880B}"/>
      </w:docPartPr>
      <w:docPartBody>
        <w:p w:rsidR="004409F4" w:rsidRDefault="001319EB" w:rsidP="001319EB">
          <w:pPr>
            <w:pStyle w:val="FE2D1539D05940FE9225BBE91CEFD8D4"/>
          </w:pPr>
          <w:r>
            <w:t>Monday</w:t>
          </w:r>
        </w:p>
      </w:docPartBody>
    </w:docPart>
    <w:docPart>
      <w:docPartPr>
        <w:name w:val="157939621CC340D38013631E930F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2A16-9696-4C6D-AC04-A3116656D452}"/>
      </w:docPartPr>
      <w:docPartBody>
        <w:p w:rsidR="004409F4" w:rsidRDefault="001319EB" w:rsidP="001319EB">
          <w:pPr>
            <w:pStyle w:val="157939621CC340D38013631E930F31BE"/>
          </w:pPr>
          <w:r>
            <w:t>Tuesday</w:t>
          </w:r>
        </w:p>
      </w:docPartBody>
    </w:docPart>
    <w:docPart>
      <w:docPartPr>
        <w:name w:val="7C12FB056F004B388A55D812319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8184-2042-4B45-95E5-99FBD2BCCE55}"/>
      </w:docPartPr>
      <w:docPartBody>
        <w:p w:rsidR="004409F4" w:rsidRDefault="001319EB" w:rsidP="001319EB">
          <w:pPr>
            <w:pStyle w:val="7C12FB056F004B388A55D81231916783"/>
          </w:pPr>
          <w:r>
            <w:t>Wednesday</w:t>
          </w:r>
        </w:p>
      </w:docPartBody>
    </w:docPart>
    <w:docPart>
      <w:docPartPr>
        <w:name w:val="BA6F0CD1AB6844838ED3601DDBD2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AA51-487A-498F-B980-F61EE8CD1AA0}"/>
      </w:docPartPr>
      <w:docPartBody>
        <w:p w:rsidR="004409F4" w:rsidRDefault="001319EB" w:rsidP="001319EB">
          <w:pPr>
            <w:pStyle w:val="BA6F0CD1AB6844838ED3601DDBD2C4F8"/>
          </w:pPr>
          <w:r>
            <w:t>Thursday</w:t>
          </w:r>
        </w:p>
      </w:docPartBody>
    </w:docPart>
    <w:docPart>
      <w:docPartPr>
        <w:name w:val="E36628D06A414E78BCE863F02EC2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4361-4A44-481A-AA13-82BBE37E53AC}"/>
      </w:docPartPr>
      <w:docPartBody>
        <w:p w:rsidR="004409F4" w:rsidRDefault="001319EB" w:rsidP="001319EB">
          <w:pPr>
            <w:pStyle w:val="E36628D06A414E78BCE863F02EC228AF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EB"/>
    <w:rsid w:val="001319EB"/>
    <w:rsid w:val="0044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D1539D05940FE9225BBE91CEFD8D4">
    <w:name w:val="FE2D1539D05940FE9225BBE91CEFD8D4"/>
    <w:rsid w:val="001319EB"/>
  </w:style>
  <w:style w:type="paragraph" w:customStyle="1" w:styleId="157939621CC340D38013631E930F31BE">
    <w:name w:val="157939621CC340D38013631E930F31BE"/>
    <w:rsid w:val="001319EB"/>
  </w:style>
  <w:style w:type="paragraph" w:customStyle="1" w:styleId="7C12FB056F004B388A55D81231916783">
    <w:name w:val="7C12FB056F004B388A55D81231916783"/>
    <w:rsid w:val="001319EB"/>
  </w:style>
  <w:style w:type="paragraph" w:customStyle="1" w:styleId="BA6F0CD1AB6844838ED3601DDBD2C4F8">
    <w:name w:val="BA6F0CD1AB6844838ED3601DDBD2C4F8"/>
    <w:rsid w:val="001319EB"/>
  </w:style>
  <w:style w:type="paragraph" w:customStyle="1" w:styleId="E36628D06A414E78BCE863F02EC228AF">
    <w:name w:val="E36628D06A414E78BCE863F02EC228AF"/>
    <w:rsid w:val="00131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2023-07-24T16:33:00Z</dcterms:created>
  <dcterms:modified xsi:type="dcterms:W3CDTF">2023-07-24T16:33:00Z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