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923D97" w14:paraId="66DF29D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9145496" w14:textId="34BBE417" w:rsidR="00923D97" w:rsidRDefault="00923D97" w:rsidP="005245A2">
            <w:pPr>
              <w:pStyle w:val="Month"/>
              <w:contextualSpacing/>
            </w:pPr>
            <w:r>
              <w:rPr>
                <w:sz w:val="44"/>
                <w:szCs w:val="44"/>
              </w:rPr>
              <w:t>Mental Health Group Calendar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BFDE8F7" w14:textId="77777777" w:rsidR="00923D97" w:rsidRDefault="00923D97" w:rsidP="005245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D97" w14:paraId="3936E303" w14:textId="77777777" w:rsidTr="00832860">
        <w:trPr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272A09B8" w14:textId="77777777" w:rsidR="00923D97" w:rsidRDefault="00923D97" w:rsidP="005245A2">
            <w:pPr>
              <w:tabs>
                <w:tab w:val="left" w:pos="1320"/>
              </w:tabs>
              <w:contextualSpacing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Neighborhood House Association</w:t>
            </w:r>
          </w:p>
          <w:p w14:paraId="12C396A3" w14:textId="77777777" w:rsidR="00923D97" w:rsidRDefault="00923D97" w:rsidP="005245A2">
            <w:pPr>
              <w:tabs>
                <w:tab w:val="left" w:pos="1320"/>
              </w:tabs>
              <w:contextualSpacing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Coordinated Services Program</w:t>
            </w:r>
          </w:p>
          <w:p w14:paraId="1A54FC58" w14:textId="72F6C834" w:rsidR="00923D97" w:rsidRDefault="00923D97" w:rsidP="005245A2">
            <w:pPr>
              <w:contextualSpacing/>
            </w:pPr>
            <w:r>
              <w:rPr>
                <w:sz w:val="32"/>
                <w:szCs w:val="32"/>
              </w:rPr>
              <w:t>Ronan O’Brien, Clinical Case Manager,                           AMFT #117826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49616A46" w14:textId="51B3CF35" w:rsidR="00923D97" w:rsidRDefault="00923D97" w:rsidP="005245A2">
            <w:pPr>
              <w:pStyle w:val="Year"/>
              <w:tabs>
                <w:tab w:val="left" w:pos="4560"/>
                <w:tab w:val="right" w:pos="6970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832860">
              <w:t>May</w:t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32860">
              <w:t>2023</w:t>
            </w:r>
            <w:r>
              <w:fldChar w:fldCharType="end"/>
            </w:r>
          </w:p>
        </w:tc>
      </w:tr>
      <w:tr w:rsidR="00923D97" w:rsidRPr="00420111" w14:paraId="4A9D1C4F" w14:textId="77777777" w:rsidTr="00832860">
        <w:trPr>
          <w:trHeight w:hRule="exact"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9AFACEE" w14:textId="77777777" w:rsidR="00923D97" w:rsidRPr="00420111" w:rsidRDefault="00923D97" w:rsidP="005245A2">
            <w:pPr>
              <w:contextualSpacing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389DAD6" w14:textId="77777777" w:rsidR="00923D97" w:rsidRPr="00420111" w:rsidRDefault="00923D97" w:rsidP="005245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6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961"/>
        <w:gridCol w:w="2957"/>
        <w:gridCol w:w="2956"/>
        <w:gridCol w:w="2956"/>
        <w:gridCol w:w="2732"/>
      </w:tblGrid>
      <w:tr w:rsidR="00923D97" w14:paraId="2171D492" w14:textId="77777777" w:rsidTr="0083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tcW w:w="2960" w:type="dxa"/>
          </w:tcPr>
          <w:p w14:paraId="1285BFB9" w14:textId="77777777" w:rsidR="00923D97" w:rsidRDefault="00000000" w:rsidP="005245A2">
            <w:pPr>
              <w:pStyle w:val="Days"/>
              <w:contextualSpacing/>
            </w:pPr>
            <w:sdt>
              <w:sdtPr>
                <w:id w:val="8650153"/>
                <w:placeholder>
                  <w:docPart w:val="FE2D1539D05940FE9225BBE91CEFD8D4"/>
                </w:placeholder>
                <w:temporary/>
                <w:showingPlcHdr/>
                <w15:appearance w15:val="hidden"/>
              </w:sdtPr>
              <w:sdtContent>
                <w:r w:rsidR="00923D97">
                  <w:t>Monday</w:t>
                </w:r>
              </w:sdtContent>
            </w:sdt>
          </w:p>
        </w:tc>
        <w:tc>
          <w:tcPr>
            <w:tcW w:w="2957" w:type="dxa"/>
          </w:tcPr>
          <w:p w14:paraId="3018E411" w14:textId="77777777" w:rsidR="00923D97" w:rsidRDefault="00000000" w:rsidP="005245A2">
            <w:pPr>
              <w:pStyle w:val="Days"/>
              <w:contextualSpacing/>
            </w:pPr>
            <w:sdt>
              <w:sdtPr>
                <w:id w:val="-1517691135"/>
                <w:placeholder>
                  <w:docPart w:val="157939621CC340D38013631E930F31BE"/>
                </w:placeholder>
                <w:temporary/>
                <w:showingPlcHdr/>
                <w15:appearance w15:val="hidden"/>
              </w:sdtPr>
              <w:sdtContent>
                <w:r w:rsidR="00923D97">
                  <w:t>Tuesday</w:t>
                </w:r>
              </w:sdtContent>
            </w:sdt>
          </w:p>
        </w:tc>
        <w:tc>
          <w:tcPr>
            <w:tcW w:w="2956" w:type="dxa"/>
          </w:tcPr>
          <w:p w14:paraId="45F21B12" w14:textId="77777777" w:rsidR="00923D97" w:rsidRDefault="00000000" w:rsidP="005245A2">
            <w:pPr>
              <w:pStyle w:val="Days"/>
              <w:contextualSpacing/>
            </w:pPr>
            <w:sdt>
              <w:sdtPr>
                <w:id w:val="-1684429625"/>
                <w:placeholder>
                  <w:docPart w:val="7C12FB056F004B388A55D81231916783"/>
                </w:placeholder>
                <w:temporary/>
                <w:showingPlcHdr/>
                <w15:appearance w15:val="hidden"/>
              </w:sdtPr>
              <w:sdtContent>
                <w:r w:rsidR="00923D97">
                  <w:t>Wednesday</w:t>
                </w:r>
              </w:sdtContent>
            </w:sdt>
          </w:p>
        </w:tc>
        <w:tc>
          <w:tcPr>
            <w:tcW w:w="2956" w:type="dxa"/>
          </w:tcPr>
          <w:p w14:paraId="74055289" w14:textId="77777777" w:rsidR="00923D97" w:rsidRDefault="00000000" w:rsidP="005245A2">
            <w:pPr>
              <w:pStyle w:val="Days"/>
              <w:contextualSpacing/>
            </w:pPr>
            <w:sdt>
              <w:sdtPr>
                <w:id w:val="-1188375605"/>
                <w:placeholder>
                  <w:docPart w:val="BA6F0CD1AB6844838ED3601DDBD2C4F8"/>
                </w:placeholder>
                <w:temporary/>
                <w:showingPlcHdr/>
                <w15:appearance w15:val="hidden"/>
              </w:sdtPr>
              <w:sdtContent>
                <w:r w:rsidR="00923D97">
                  <w:t>Thursday</w:t>
                </w:r>
              </w:sdtContent>
            </w:sdt>
          </w:p>
        </w:tc>
        <w:tc>
          <w:tcPr>
            <w:tcW w:w="2732" w:type="dxa"/>
          </w:tcPr>
          <w:p w14:paraId="0B3C392D" w14:textId="77777777" w:rsidR="00923D97" w:rsidRDefault="00000000" w:rsidP="005245A2">
            <w:pPr>
              <w:pStyle w:val="Days"/>
              <w:contextualSpacing/>
            </w:pPr>
            <w:sdt>
              <w:sdtPr>
                <w:id w:val="1991825489"/>
                <w:placeholder>
                  <w:docPart w:val="E36628D06A414E78BCE863F02EC228AF"/>
                </w:placeholder>
                <w:temporary/>
                <w:showingPlcHdr/>
                <w15:appearance w15:val="hidden"/>
              </w:sdtPr>
              <w:sdtContent>
                <w:r w:rsidR="00923D97">
                  <w:t>Friday</w:t>
                </w:r>
              </w:sdtContent>
            </w:sdt>
          </w:p>
        </w:tc>
      </w:tr>
      <w:tr w:rsidR="00923D97" w:rsidRPr="00832860" w14:paraId="35A42FEF" w14:textId="77777777" w:rsidTr="00832860">
        <w:trPr>
          <w:trHeight w:val="348"/>
        </w:trPr>
        <w:tc>
          <w:tcPr>
            <w:tcW w:w="2960" w:type="dxa"/>
            <w:tcBorders>
              <w:bottom w:val="nil"/>
            </w:tcBorders>
          </w:tcPr>
          <w:p w14:paraId="1337F2D9" w14:textId="7A210090" w:rsidR="00923D97" w:rsidRPr="00832860" w:rsidRDefault="00832860" w:rsidP="005245A2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bottom w:val="nil"/>
            </w:tcBorders>
          </w:tcPr>
          <w:p w14:paraId="646C327E" w14:textId="478C2E0E" w:rsidR="00923D97" w:rsidRPr="00832860" w:rsidRDefault="00832860" w:rsidP="005245A2">
            <w:pPr>
              <w:pStyle w:val="Dates"/>
              <w:contextualSpacing/>
              <w:jc w:val="left"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832860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2956" w:type="dxa"/>
            <w:tcBorders>
              <w:bottom w:val="nil"/>
            </w:tcBorders>
          </w:tcPr>
          <w:p w14:paraId="25D9E670" w14:textId="154E84C5" w:rsidR="00923D97" w:rsidRPr="00832860" w:rsidRDefault="00832860" w:rsidP="005245A2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t>3</w:t>
            </w:r>
          </w:p>
        </w:tc>
        <w:tc>
          <w:tcPr>
            <w:tcW w:w="2956" w:type="dxa"/>
            <w:tcBorders>
              <w:bottom w:val="nil"/>
            </w:tcBorders>
          </w:tcPr>
          <w:p w14:paraId="336A2849" w14:textId="00484433" w:rsidR="00923D97" w:rsidRPr="00832860" w:rsidRDefault="00832860" w:rsidP="005245A2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t>4</w:t>
            </w:r>
          </w:p>
        </w:tc>
        <w:tc>
          <w:tcPr>
            <w:tcW w:w="2732" w:type="dxa"/>
            <w:tcBorders>
              <w:bottom w:val="nil"/>
            </w:tcBorders>
          </w:tcPr>
          <w:p w14:paraId="0A984AF2" w14:textId="6F6D08B4" w:rsidR="00923D97" w:rsidRPr="00832860" w:rsidRDefault="00832860" w:rsidP="005245A2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t>5</w:t>
            </w:r>
          </w:p>
        </w:tc>
      </w:tr>
      <w:tr w:rsidR="00832860" w:rsidRPr="00832860" w14:paraId="3B5564DB" w14:textId="77777777" w:rsidTr="00832860">
        <w:trPr>
          <w:trHeight w:hRule="exact" w:val="1173"/>
        </w:trPr>
        <w:tc>
          <w:tcPr>
            <w:tcW w:w="2960" w:type="dxa"/>
            <w:tcBorders>
              <w:top w:val="nil"/>
              <w:bottom w:val="single" w:sz="6" w:space="0" w:color="BFBFBF" w:themeColor="background1" w:themeShade="BF"/>
            </w:tcBorders>
          </w:tcPr>
          <w:p w14:paraId="191F4648" w14:textId="77777777" w:rsidR="00832860" w:rsidRPr="00832860" w:rsidRDefault="00832860" w:rsidP="00832860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bottom w:val="single" w:sz="6" w:space="0" w:color="BFBFBF" w:themeColor="background1" w:themeShade="BF"/>
            </w:tcBorders>
          </w:tcPr>
          <w:p w14:paraId="4177015C" w14:textId="77777777" w:rsidR="00832860" w:rsidRPr="00832860" w:rsidRDefault="00832860" w:rsidP="00832860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3:00-4:00pm: Mental Health Group </w:t>
            </w:r>
          </w:p>
          <w:p w14:paraId="0D7BF879" w14:textId="77777777" w:rsidR="00832860" w:rsidRPr="00832860" w:rsidRDefault="00832860" w:rsidP="00832860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4:00-5:00pm: Substance Abuse Group </w:t>
            </w:r>
          </w:p>
          <w:p w14:paraId="67F7E976" w14:textId="1B2B03F4" w:rsidR="00832860" w:rsidRPr="00832860" w:rsidRDefault="00832860" w:rsidP="00832860">
            <w:pPr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832860">
              <w:rPr>
                <w:b/>
                <w:bCs/>
                <w:sz w:val="16"/>
                <w:szCs w:val="16"/>
              </w:rPr>
              <w:t xml:space="preserve">Topic: </w:t>
            </w:r>
            <w:r w:rsidR="006A4B96">
              <w:rPr>
                <w:b/>
                <w:bCs/>
                <w:sz w:val="16"/>
                <w:szCs w:val="16"/>
              </w:rPr>
              <w:t>Social Support Networks</w:t>
            </w:r>
          </w:p>
          <w:p w14:paraId="5FD7E470" w14:textId="2CC433DA" w:rsidR="00832860" w:rsidRPr="00832860" w:rsidRDefault="00832860" w:rsidP="00832860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i/>
                <w:iCs/>
                <w:sz w:val="16"/>
                <w:szCs w:val="16"/>
              </w:rPr>
              <w:t>*We are actively recruiting participants*</w:t>
            </w:r>
          </w:p>
        </w:tc>
        <w:tc>
          <w:tcPr>
            <w:tcW w:w="2956" w:type="dxa"/>
            <w:tcBorders>
              <w:top w:val="nil"/>
              <w:bottom w:val="single" w:sz="6" w:space="0" w:color="BFBFBF" w:themeColor="background1" w:themeShade="BF"/>
            </w:tcBorders>
          </w:tcPr>
          <w:p w14:paraId="786383F0" w14:textId="77777777" w:rsidR="00832860" w:rsidRPr="00832860" w:rsidRDefault="00832860" w:rsidP="00832860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bottom w:val="single" w:sz="6" w:space="0" w:color="BFBFBF" w:themeColor="background1" w:themeShade="BF"/>
            </w:tcBorders>
          </w:tcPr>
          <w:p w14:paraId="08454A56" w14:textId="77777777" w:rsidR="00832860" w:rsidRPr="00527966" w:rsidRDefault="00832860" w:rsidP="00832860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65417B6A" w14:textId="77777777" w:rsidR="00832860" w:rsidRPr="00527966" w:rsidRDefault="00832860" w:rsidP="00832860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1CC97391" w14:textId="4FAB377A" w:rsidR="00832860" w:rsidRPr="00832860" w:rsidRDefault="00832860" w:rsidP="00832860">
            <w:pPr>
              <w:spacing w:before="0" w:after="0"/>
              <w:contextualSpacing/>
              <w:rPr>
                <w:b/>
                <w:bCs/>
                <w:sz w:val="20"/>
                <w:szCs w:val="20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Emotional Intelligence</w:t>
            </w:r>
          </w:p>
        </w:tc>
        <w:tc>
          <w:tcPr>
            <w:tcW w:w="2732" w:type="dxa"/>
            <w:tcBorders>
              <w:top w:val="nil"/>
              <w:bottom w:val="single" w:sz="6" w:space="0" w:color="BFBFBF" w:themeColor="background1" w:themeShade="BF"/>
            </w:tcBorders>
          </w:tcPr>
          <w:p w14:paraId="7763525F" w14:textId="77777777" w:rsidR="00832860" w:rsidRPr="00832860" w:rsidRDefault="00832860" w:rsidP="00832860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</w:tr>
      <w:tr w:rsidR="00832860" w:rsidRPr="00832860" w14:paraId="282C951A" w14:textId="77777777" w:rsidTr="00832860">
        <w:trPr>
          <w:trHeight w:val="348"/>
        </w:trPr>
        <w:tc>
          <w:tcPr>
            <w:tcW w:w="2960" w:type="dxa"/>
            <w:tcBorders>
              <w:top w:val="single" w:sz="6" w:space="0" w:color="BFBFBF" w:themeColor="background1" w:themeShade="BF"/>
              <w:bottom w:val="nil"/>
            </w:tcBorders>
          </w:tcPr>
          <w:p w14:paraId="7C1D7E71" w14:textId="62E1F46F" w:rsidR="00832860" w:rsidRPr="00832860" w:rsidRDefault="00832860" w:rsidP="00832860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t>8</w:t>
            </w:r>
          </w:p>
        </w:tc>
        <w:tc>
          <w:tcPr>
            <w:tcW w:w="2957" w:type="dxa"/>
            <w:tcBorders>
              <w:top w:val="single" w:sz="6" w:space="0" w:color="BFBFBF" w:themeColor="background1" w:themeShade="BF"/>
              <w:bottom w:val="nil"/>
            </w:tcBorders>
          </w:tcPr>
          <w:p w14:paraId="1288BBA0" w14:textId="4733FC05" w:rsidR="00832860" w:rsidRPr="00832860" w:rsidRDefault="00832860" w:rsidP="00832860">
            <w:pPr>
              <w:pStyle w:val="Dates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>14</w:t>
            </w:r>
          </w:p>
        </w:tc>
        <w:tc>
          <w:tcPr>
            <w:tcW w:w="2956" w:type="dxa"/>
            <w:tcBorders>
              <w:top w:val="single" w:sz="6" w:space="0" w:color="BFBFBF" w:themeColor="background1" w:themeShade="BF"/>
              <w:bottom w:val="nil"/>
            </w:tcBorders>
          </w:tcPr>
          <w:p w14:paraId="2292A54B" w14:textId="0AA5E41B" w:rsidR="00832860" w:rsidRPr="00832860" w:rsidRDefault="00832860" w:rsidP="00832860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t>10</w:t>
            </w:r>
          </w:p>
        </w:tc>
        <w:tc>
          <w:tcPr>
            <w:tcW w:w="2956" w:type="dxa"/>
            <w:tcBorders>
              <w:top w:val="single" w:sz="6" w:space="0" w:color="BFBFBF" w:themeColor="background1" w:themeShade="BF"/>
              <w:bottom w:val="nil"/>
            </w:tcBorders>
          </w:tcPr>
          <w:p w14:paraId="6EDC029D" w14:textId="0D279E7F" w:rsidR="00832860" w:rsidRPr="00832860" w:rsidRDefault="00832860" w:rsidP="00832860">
            <w:pPr>
              <w:pStyle w:val="Dates"/>
              <w:contextualSpacing/>
              <w:rPr>
                <w:sz w:val="20"/>
                <w:szCs w:val="20"/>
              </w:rPr>
            </w:pPr>
            <w:r w:rsidRPr="004254BE">
              <w:rPr>
                <w:szCs w:val="22"/>
              </w:rPr>
              <w:t>16</w:t>
            </w:r>
          </w:p>
        </w:tc>
        <w:tc>
          <w:tcPr>
            <w:tcW w:w="2732" w:type="dxa"/>
            <w:tcBorders>
              <w:top w:val="single" w:sz="6" w:space="0" w:color="BFBFBF" w:themeColor="background1" w:themeShade="BF"/>
              <w:bottom w:val="nil"/>
            </w:tcBorders>
          </w:tcPr>
          <w:p w14:paraId="095D2F1C" w14:textId="23989FE8" w:rsidR="00832860" w:rsidRPr="00832860" w:rsidRDefault="00832860" w:rsidP="00832860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t>12</w:t>
            </w:r>
          </w:p>
        </w:tc>
      </w:tr>
      <w:tr w:rsidR="00832860" w:rsidRPr="00832860" w14:paraId="25599CD9" w14:textId="77777777" w:rsidTr="00832860">
        <w:trPr>
          <w:trHeight w:hRule="exact" w:val="1173"/>
        </w:trPr>
        <w:tc>
          <w:tcPr>
            <w:tcW w:w="2960" w:type="dxa"/>
            <w:tcBorders>
              <w:top w:val="nil"/>
              <w:bottom w:val="single" w:sz="6" w:space="0" w:color="BFBFBF" w:themeColor="background1" w:themeShade="BF"/>
            </w:tcBorders>
          </w:tcPr>
          <w:p w14:paraId="0816D568" w14:textId="77777777" w:rsidR="00832860" w:rsidRPr="00832860" w:rsidRDefault="00832860" w:rsidP="00832860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bottom w:val="single" w:sz="6" w:space="0" w:color="BFBFBF" w:themeColor="background1" w:themeShade="BF"/>
            </w:tcBorders>
          </w:tcPr>
          <w:p w14:paraId="305838D7" w14:textId="77777777" w:rsidR="00832860" w:rsidRPr="00832860" w:rsidRDefault="00832860" w:rsidP="00832860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3:00-4:00pm: Mental Health Group </w:t>
            </w:r>
          </w:p>
          <w:p w14:paraId="43894E99" w14:textId="77777777" w:rsidR="00832860" w:rsidRPr="00832860" w:rsidRDefault="00832860" w:rsidP="00832860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4:00-5:00pm: Substance Abuse Group </w:t>
            </w:r>
          </w:p>
          <w:p w14:paraId="059909CB" w14:textId="19EB2038" w:rsidR="00832860" w:rsidRPr="00832860" w:rsidRDefault="00832860" w:rsidP="00832860">
            <w:pPr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832860">
              <w:rPr>
                <w:b/>
                <w:bCs/>
                <w:sz w:val="16"/>
                <w:szCs w:val="16"/>
              </w:rPr>
              <w:t xml:space="preserve">Topic: </w:t>
            </w:r>
            <w:r>
              <w:rPr>
                <w:b/>
                <w:bCs/>
                <w:sz w:val="16"/>
                <w:szCs w:val="16"/>
              </w:rPr>
              <w:t>Exploring Life Narratives</w:t>
            </w:r>
          </w:p>
          <w:p w14:paraId="6F05BE7C" w14:textId="5B196BCA" w:rsidR="00832860" w:rsidRPr="00832860" w:rsidRDefault="00832860" w:rsidP="00832860">
            <w:pPr>
              <w:spacing w:before="0" w:after="0"/>
              <w:contextualSpacing/>
              <w:rPr>
                <w:i/>
                <w:iCs/>
                <w:sz w:val="16"/>
                <w:szCs w:val="16"/>
              </w:rPr>
            </w:pPr>
            <w:r w:rsidRPr="00832860">
              <w:rPr>
                <w:i/>
                <w:iCs/>
                <w:sz w:val="16"/>
                <w:szCs w:val="16"/>
              </w:rPr>
              <w:t>*We are actively recruiting participants*</w:t>
            </w:r>
          </w:p>
        </w:tc>
        <w:tc>
          <w:tcPr>
            <w:tcW w:w="2956" w:type="dxa"/>
            <w:tcBorders>
              <w:top w:val="nil"/>
              <w:bottom w:val="single" w:sz="6" w:space="0" w:color="BFBFBF" w:themeColor="background1" w:themeShade="BF"/>
            </w:tcBorders>
          </w:tcPr>
          <w:p w14:paraId="4A6994BB" w14:textId="77777777" w:rsidR="00832860" w:rsidRPr="00832860" w:rsidRDefault="00832860" w:rsidP="00832860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bottom w:val="single" w:sz="6" w:space="0" w:color="BFBFBF" w:themeColor="background1" w:themeShade="BF"/>
            </w:tcBorders>
          </w:tcPr>
          <w:p w14:paraId="43F82E33" w14:textId="77777777" w:rsidR="00832860" w:rsidRPr="00527966" w:rsidRDefault="00832860" w:rsidP="00832860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23113FFB" w14:textId="77777777" w:rsidR="00832860" w:rsidRPr="00527966" w:rsidRDefault="00832860" w:rsidP="00832860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4F7BA32C" w14:textId="61B97593" w:rsidR="00832860" w:rsidRPr="00832860" w:rsidRDefault="00832860" w:rsidP="00832860">
            <w:pPr>
              <w:spacing w:before="0" w:after="0"/>
              <w:contextualSpacing/>
              <w:rPr>
                <w:sz w:val="20"/>
                <w:szCs w:val="20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Managing Conflict </w:t>
            </w:r>
          </w:p>
        </w:tc>
        <w:tc>
          <w:tcPr>
            <w:tcW w:w="2732" w:type="dxa"/>
            <w:tcBorders>
              <w:top w:val="nil"/>
              <w:bottom w:val="single" w:sz="6" w:space="0" w:color="BFBFBF" w:themeColor="background1" w:themeShade="BF"/>
            </w:tcBorders>
          </w:tcPr>
          <w:p w14:paraId="552FB5A3" w14:textId="77777777" w:rsidR="00832860" w:rsidRPr="00832860" w:rsidRDefault="00832860" w:rsidP="00832860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</w:tr>
      <w:tr w:rsidR="00832860" w:rsidRPr="00832860" w14:paraId="5CD0CC3E" w14:textId="77777777" w:rsidTr="00832860">
        <w:trPr>
          <w:trHeight w:val="348"/>
        </w:trPr>
        <w:tc>
          <w:tcPr>
            <w:tcW w:w="2960" w:type="dxa"/>
            <w:tcBorders>
              <w:top w:val="single" w:sz="6" w:space="0" w:color="BFBFBF" w:themeColor="background1" w:themeShade="BF"/>
              <w:bottom w:val="nil"/>
            </w:tcBorders>
          </w:tcPr>
          <w:p w14:paraId="1279E410" w14:textId="214225B3" w:rsidR="00832860" w:rsidRPr="00832860" w:rsidRDefault="00832860" w:rsidP="00832860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6" w:space="0" w:color="BFBFBF" w:themeColor="background1" w:themeShade="BF"/>
              <w:bottom w:val="nil"/>
            </w:tcBorders>
          </w:tcPr>
          <w:p w14:paraId="692EE57E" w14:textId="01111997" w:rsidR="00832860" w:rsidRPr="00832860" w:rsidRDefault="00832860" w:rsidP="00832860">
            <w:pPr>
              <w:pStyle w:val="Dates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>21</w:t>
            </w:r>
          </w:p>
        </w:tc>
        <w:tc>
          <w:tcPr>
            <w:tcW w:w="2956" w:type="dxa"/>
            <w:tcBorders>
              <w:top w:val="single" w:sz="6" w:space="0" w:color="BFBFBF" w:themeColor="background1" w:themeShade="BF"/>
              <w:bottom w:val="nil"/>
            </w:tcBorders>
          </w:tcPr>
          <w:p w14:paraId="47270F01" w14:textId="135E1E66" w:rsidR="00832860" w:rsidRPr="00832860" w:rsidRDefault="00832860" w:rsidP="00832860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t>17</w:t>
            </w:r>
          </w:p>
        </w:tc>
        <w:tc>
          <w:tcPr>
            <w:tcW w:w="2956" w:type="dxa"/>
            <w:tcBorders>
              <w:top w:val="single" w:sz="6" w:space="0" w:color="BFBFBF" w:themeColor="background1" w:themeShade="BF"/>
              <w:bottom w:val="nil"/>
            </w:tcBorders>
          </w:tcPr>
          <w:p w14:paraId="40777959" w14:textId="071B40DE" w:rsidR="00832860" w:rsidRPr="00832860" w:rsidRDefault="00832860" w:rsidP="00832860">
            <w:pPr>
              <w:pStyle w:val="Dates"/>
              <w:contextualSpacing/>
              <w:rPr>
                <w:sz w:val="20"/>
                <w:szCs w:val="20"/>
              </w:rPr>
            </w:pPr>
            <w:r w:rsidRPr="004254BE">
              <w:rPr>
                <w:szCs w:val="22"/>
              </w:rPr>
              <w:t>23</w:t>
            </w:r>
          </w:p>
        </w:tc>
        <w:tc>
          <w:tcPr>
            <w:tcW w:w="2732" w:type="dxa"/>
            <w:tcBorders>
              <w:top w:val="single" w:sz="6" w:space="0" w:color="BFBFBF" w:themeColor="background1" w:themeShade="BF"/>
              <w:bottom w:val="nil"/>
            </w:tcBorders>
          </w:tcPr>
          <w:p w14:paraId="427718F5" w14:textId="49CE8697" w:rsidR="00832860" w:rsidRPr="00832860" w:rsidRDefault="00832860" w:rsidP="00832860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t>19</w:t>
            </w:r>
          </w:p>
        </w:tc>
      </w:tr>
      <w:tr w:rsidR="00832860" w:rsidRPr="00832860" w14:paraId="64FBB30B" w14:textId="77777777" w:rsidTr="00832860">
        <w:trPr>
          <w:trHeight w:hRule="exact" w:val="1173"/>
        </w:trPr>
        <w:tc>
          <w:tcPr>
            <w:tcW w:w="2960" w:type="dxa"/>
            <w:tcBorders>
              <w:top w:val="nil"/>
              <w:bottom w:val="single" w:sz="6" w:space="0" w:color="BFBFBF" w:themeColor="background1" w:themeShade="BF"/>
            </w:tcBorders>
          </w:tcPr>
          <w:p w14:paraId="76AAFA36" w14:textId="77777777" w:rsidR="00832860" w:rsidRPr="00832860" w:rsidRDefault="00832860" w:rsidP="00832860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bottom w:val="single" w:sz="6" w:space="0" w:color="BFBFBF" w:themeColor="background1" w:themeShade="BF"/>
            </w:tcBorders>
          </w:tcPr>
          <w:p w14:paraId="080F5D59" w14:textId="77777777" w:rsidR="00832860" w:rsidRPr="00832860" w:rsidRDefault="00832860" w:rsidP="00832860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3:00-4:00pm: Mental Health Group </w:t>
            </w:r>
          </w:p>
          <w:p w14:paraId="507CC83E" w14:textId="77777777" w:rsidR="00832860" w:rsidRPr="00832860" w:rsidRDefault="00832860" w:rsidP="00832860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4:00-5:00pm: Substance Abuse Group </w:t>
            </w:r>
          </w:p>
          <w:p w14:paraId="5E1ADE9B" w14:textId="1640B5DD" w:rsidR="00832860" w:rsidRPr="00832860" w:rsidRDefault="00832860" w:rsidP="00832860">
            <w:pPr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832860">
              <w:rPr>
                <w:b/>
                <w:bCs/>
                <w:sz w:val="16"/>
                <w:szCs w:val="16"/>
              </w:rPr>
              <w:t xml:space="preserve">Topic: </w:t>
            </w:r>
            <w:r w:rsidR="006A4B96">
              <w:rPr>
                <w:b/>
                <w:bCs/>
                <w:sz w:val="16"/>
                <w:szCs w:val="16"/>
              </w:rPr>
              <w:t>CBT Skills Training</w:t>
            </w:r>
          </w:p>
          <w:p w14:paraId="184DE8C6" w14:textId="47DACE01" w:rsidR="00832860" w:rsidRPr="00832860" w:rsidRDefault="00832860" w:rsidP="00832860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i/>
                <w:iCs/>
                <w:sz w:val="16"/>
                <w:szCs w:val="16"/>
              </w:rPr>
              <w:t>*We are actively recruiting participants*</w:t>
            </w:r>
          </w:p>
        </w:tc>
        <w:tc>
          <w:tcPr>
            <w:tcW w:w="2956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B0D8" w14:textId="77777777" w:rsidR="00832860" w:rsidRPr="00832860" w:rsidRDefault="00832860" w:rsidP="00832860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bottom w:val="single" w:sz="6" w:space="0" w:color="BFBFBF" w:themeColor="background1" w:themeShade="BF"/>
            </w:tcBorders>
          </w:tcPr>
          <w:p w14:paraId="3B9447A3" w14:textId="77777777" w:rsidR="00832860" w:rsidRPr="00527966" w:rsidRDefault="00832860" w:rsidP="00832860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428CFA87" w14:textId="77777777" w:rsidR="00832860" w:rsidRPr="00527966" w:rsidRDefault="00832860" w:rsidP="00832860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76784228" w14:textId="345672B4" w:rsidR="00832860" w:rsidRPr="00832860" w:rsidRDefault="00832860" w:rsidP="00832860">
            <w:pPr>
              <w:spacing w:before="0" w:after="0"/>
              <w:contextualSpacing/>
              <w:rPr>
                <w:sz w:val="20"/>
                <w:szCs w:val="20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Cultural Values</w:t>
            </w:r>
          </w:p>
        </w:tc>
        <w:tc>
          <w:tcPr>
            <w:tcW w:w="2732" w:type="dxa"/>
            <w:tcBorders>
              <w:top w:val="nil"/>
              <w:bottom w:val="single" w:sz="6" w:space="0" w:color="BFBFBF" w:themeColor="background1" w:themeShade="BF"/>
            </w:tcBorders>
          </w:tcPr>
          <w:p w14:paraId="7E8EE3C0" w14:textId="77777777" w:rsidR="00832860" w:rsidRPr="00832860" w:rsidRDefault="00832860" w:rsidP="00832860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</w:tr>
      <w:tr w:rsidR="00832860" w:rsidRPr="00832860" w14:paraId="47A0D027" w14:textId="77777777" w:rsidTr="00832860">
        <w:trPr>
          <w:trHeight w:val="348"/>
        </w:trPr>
        <w:tc>
          <w:tcPr>
            <w:tcW w:w="2960" w:type="dxa"/>
            <w:tcBorders>
              <w:top w:val="single" w:sz="6" w:space="0" w:color="BFBFBF" w:themeColor="background1" w:themeShade="BF"/>
              <w:bottom w:val="nil"/>
            </w:tcBorders>
          </w:tcPr>
          <w:p w14:paraId="40482EF5" w14:textId="3E2BFC16" w:rsidR="00832860" w:rsidRPr="00832860" w:rsidRDefault="00832860" w:rsidP="00832860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t>22</w:t>
            </w:r>
          </w:p>
        </w:tc>
        <w:tc>
          <w:tcPr>
            <w:tcW w:w="2957" w:type="dxa"/>
            <w:tcBorders>
              <w:top w:val="single" w:sz="6" w:space="0" w:color="BFBFBF" w:themeColor="background1" w:themeShade="BF"/>
              <w:bottom w:val="nil"/>
            </w:tcBorders>
          </w:tcPr>
          <w:p w14:paraId="2C3E44D2" w14:textId="033C5FBD" w:rsidR="00832860" w:rsidRPr="00832860" w:rsidRDefault="00832860" w:rsidP="00832860">
            <w:pPr>
              <w:pStyle w:val="Dates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>28</w:t>
            </w:r>
          </w:p>
        </w:tc>
        <w:tc>
          <w:tcPr>
            <w:tcW w:w="2956" w:type="dxa"/>
            <w:tcBorders>
              <w:top w:val="single" w:sz="6" w:space="0" w:color="BFBFBF" w:themeColor="background1" w:themeShade="BF"/>
              <w:bottom w:val="nil"/>
            </w:tcBorders>
          </w:tcPr>
          <w:p w14:paraId="6BE301A1" w14:textId="09FB0970" w:rsidR="00832860" w:rsidRPr="00832860" w:rsidRDefault="00832860" w:rsidP="00832860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t>24</w:t>
            </w:r>
          </w:p>
        </w:tc>
        <w:tc>
          <w:tcPr>
            <w:tcW w:w="2956" w:type="dxa"/>
            <w:tcBorders>
              <w:top w:val="single" w:sz="6" w:space="0" w:color="BFBFBF" w:themeColor="background1" w:themeShade="BF"/>
              <w:bottom w:val="nil"/>
            </w:tcBorders>
          </w:tcPr>
          <w:p w14:paraId="7EC2796B" w14:textId="56F92634" w:rsidR="00832860" w:rsidRPr="00832860" w:rsidRDefault="00832860" w:rsidP="00832860">
            <w:pPr>
              <w:pStyle w:val="Dates"/>
              <w:contextualSpacing/>
              <w:rPr>
                <w:sz w:val="20"/>
                <w:szCs w:val="20"/>
              </w:rPr>
            </w:pPr>
            <w:r w:rsidRPr="004254BE">
              <w:rPr>
                <w:szCs w:val="22"/>
              </w:rPr>
              <w:t>30</w:t>
            </w: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IF </w:instrText>
            </w: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 =D10</w:instrText>
            </w:r>
            <w:r w:rsidRPr="004254BE">
              <w:rPr>
                <w:szCs w:val="22"/>
              </w:rPr>
              <w:fldChar w:fldCharType="separate"/>
            </w:r>
            <w:r w:rsidRPr="004254BE">
              <w:rPr>
                <w:noProof/>
                <w:szCs w:val="22"/>
              </w:rPr>
              <w:instrText>0</w:instrText>
            </w:r>
            <w:r w:rsidRPr="004254BE">
              <w:rPr>
                <w:szCs w:val="22"/>
              </w:rPr>
              <w:fldChar w:fldCharType="end"/>
            </w:r>
            <w:r w:rsidRPr="004254BE">
              <w:rPr>
                <w:szCs w:val="22"/>
              </w:rPr>
              <w:instrText xml:space="preserve"> = 0,"" </w:instrText>
            </w: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 IF </w:instrText>
            </w: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 =D10 </w:instrText>
            </w:r>
            <w:r w:rsidRPr="004254BE">
              <w:rPr>
                <w:szCs w:val="22"/>
              </w:rPr>
              <w:fldChar w:fldCharType="separate"/>
            </w:r>
            <w:r w:rsidRPr="004254BE">
              <w:rPr>
                <w:noProof/>
                <w:szCs w:val="22"/>
              </w:rPr>
              <w:instrText>27</w:instrText>
            </w:r>
            <w:r w:rsidRPr="004254BE">
              <w:rPr>
                <w:szCs w:val="22"/>
              </w:rPr>
              <w:fldChar w:fldCharType="end"/>
            </w:r>
            <w:r w:rsidRPr="004254BE">
              <w:rPr>
                <w:szCs w:val="22"/>
              </w:rPr>
              <w:instrText xml:space="preserve">  &lt; </w:instrText>
            </w: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 DocVariable MonthEnd \@ d </w:instrText>
            </w:r>
            <w:r w:rsidRPr="004254BE">
              <w:rPr>
                <w:szCs w:val="22"/>
              </w:rPr>
              <w:fldChar w:fldCharType="separate"/>
            </w:r>
            <w:r w:rsidRPr="004254BE">
              <w:rPr>
                <w:szCs w:val="22"/>
              </w:rPr>
              <w:instrText>31</w:instrText>
            </w:r>
            <w:r w:rsidRPr="004254BE">
              <w:rPr>
                <w:szCs w:val="22"/>
              </w:rPr>
              <w:fldChar w:fldCharType="end"/>
            </w:r>
            <w:r w:rsidRPr="004254BE">
              <w:rPr>
                <w:szCs w:val="22"/>
              </w:rPr>
              <w:instrText xml:space="preserve">  </w:instrText>
            </w: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 =D10+1 </w:instrText>
            </w:r>
            <w:r w:rsidRPr="004254BE">
              <w:rPr>
                <w:szCs w:val="22"/>
              </w:rPr>
              <w:fldChar w:fldCharType="separate"/>
            </w:r>
            <w:r w:rsidRPr="004254BE">
              <w:rPr>
                <w:noProof/>
                <w:szCs w:val="22"/>
              </w:rPr>
              <w:instrText>28</w:instrText>
            </w:r>
            <w:r w:rsidRPr="004254BE">
              <w:rPr>
                <w:szCs w:val="22"/>
              </w:rPr>
              <w:fldChar w:fldCharType="end"/>
            </w:r>
            <w:r w:rsidRPr="004254BE">
              <w:rPr>
                <w:szCs w:val="22"/>
              </w:rPr>
              <w:instrText xml:space="preserve"> "" </w:instrText>
            </w:r>
            <w:r w:rsidRPr="004254BE">
              <w:rPr>
                <w:szCs w:val="22"/>
              </w:rPr>
              <w:fldChar w:fldCharType="separate"/>
            </w:r>
            <w:r w:rsidRPr="004254BE">
              <w:rPr>
                <w:noProof/>
                <w:szCs w:val="22"/>
              </w:rPr>
              <w:instrText>28</w:instrText>
            </w:r>
            <w:r w:rsidRPr="004254BE">
              <w:rPr>
                <w:szCs w:val="22"/>
              </w:rPr>
              <w:fldChar w:fldCharType="end"/>
            </w:r>
            <w:r w:rsidRPr="004254BE">
              <w:rPr>
                <w:szCs w:val="22"/>
              </w:rPr>
              <w:fldChar w:fldCharType="end"/>
            </w:r>
          </w:p>
        </w:tc>
        <w:tc>
          <w:tcPr>
            <w:tcW w:w="2732" w:type="dxa"/>
            <w:tcBorders>
              <w:top w:val="single" w:sz="6" w:space="0" w:color="BFBFBF" w:themeColor="background1" w:themeShade="BF"/>
              <w:bottom w:val="nil"/>
            </w:tcBorders>
          </w:tcPr>
          <w:p w14:paraId="05B8E87F" w14:textId="5A210AFD" w:rsidR="00832860" w:rsidRPr="00832860" w:rsidRDefault="00832860" w:rsidP="00832860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t>26</w:t>
            </w:r>
          </w:p>
        </w:tc>
      </w:tr>
      <w:tr w:rsidR="00832860" w:rsidRPr="00832860" w14:paraId="37559E3A" w14:textId="77777777" w:rsidTr="00832860">
        <w:trPr>
          <w:trHeight w:hRule="exact" w:val="1173"/>
        </w:trPr>
        <w:tc>
          <w:tcPr>
            <w:tcW w:w="2960" w:type="dxa"/>
            <w:tcBorders>
              <w:top w:val="nil"/>
              <w:bottom w:val="single" w:sz="6" w:space="0" w:color="BFBFBF" w:themeColor="background1" w:themeShade="BF"/>
            </w:tcBorders>
          </w:tcPr>
          <w:p w14:paraId="5CCF6724" w14:textId="77777777" w:rsidR="00832860" w:rsidRPr="00832860" w:rsidRDefault="00832860" w:rsidP="00832860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bottom w:val="single" w:sz="6" w:space="0" w:color="BFBFBF" w:themeColor="background1" w:themeShade="BF"/>
            </w:tcBorders>
          </w:tcPr>
          <w:p w14:paraId="3E319413" w14:textId="77777777" w:rsidR="00832860" w:rsidRPr="00832860" w:rsidRDefault="00832860" w:rsidP="00832860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3:00-4:00pm: Mental Health Group </w:t>
            </w:r>
          </w:p>
          <w:p w14:paraId="0F0A8283" w14:textId="77777777" w:rsidR="00832860" w:rsidRPr="00832860" w:rsidRDefault="00832860" w:rsidP="00832860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4:00-5:00pm: Substance Abuse Group </w:t>
            </w:r>
          </w:p>
          <w:p w14:paraId="213D8B65" w14:textId="1132C221" w:rsidR="00832860" w:rsidRPr="00832860" w:rsidRDefault="00832860" w:rsidP="00832860">
            <w:pPr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832860">
              <w:rPr>
                <w:b/>
                <w:bCs/>
                <w:sz w:val="16"/>
                <w:szCs w:val="16"/>
              </w:rPr>
              <w:t xml:space="preserve">Topic: </w:t>
            </w:r>
            <w:r>
              <w:rPr>
                <w:b/>
                <w:bCs/>
                <w:sz w:val="16"/>
                <w:szCs w:val="16"/>
              </w:rPr>
              <w:t>Family Relationships</w:t>
            </w:r>
          </w:p>
          <w:p w14:paraId="1BB4B2E9" w14:textId="5119772F" w:rsidR="00832860" w:rsidRPr="00832860" w:rsidRDefault="00832860" w:rsidP="00832860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i/>
                <w:iCs/>
                <w:sz w:val="16"/>
                <w:szCs w:val="16"/>
              </w:rPr>
              <w:t>*We are actively recruiting participants*</w:t>
            </w:r>
          </w:p>
        </w:tc>
        <w:tc>
          <w:tcPr>
            <w:tcW w:w="2956" w:type="dxa"/>
            <w:tcBorders>
              <w:top w:val="nil"/>
              <w:bottom w:val="single" w:sz="6" w:space="0" w:color="BFBFBF" w:themeColor="background1" w:themeShade="BF"/>
            </w:tcBorders>
          </w:tcPr>
          <w:p w14:paraId="7E405E85" w14:textId="77777777" w:rsidR="00832860" w:rsidRPr="00832860" w:rsidRDefault="00832860" w:rsidP="00832860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bottom w:val="single" w:sz="6" w:space="0" w:color="BFBFBF" w:themeColor="background1" w:themeShade="BF"/>
            </w:tcBorders>
          </w:tcPr>
          <w:p w14:paraId="2F3B8444" w14:textId="77777777" w:rsidR="00832860" w:rsidRPr="00527966" w:rsidRDefault="00832860" w:rsidP="00832860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194DE359" w14:textId="77777777" w:rsidR="00832860" w:rsidRPr="00527966" w:rsidRDefault="00832860" w:rsidP="00832860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06771845" w14:textId="5A4F0B13" w:rsidR="00832860" w:rsidRPr="00832860" w:rsidRDefault="00832860" w:rsidP="00832860">
            <w:pPr>
              <w:spacing w:before="0" w:after="0"/>
              <w:contextualSpacing/>
              <w:rPr>
                <w:sz w:val="20"/>
                <w:szCs w:val="20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</w:t>
            </w:r>
            <w:r w:rsidR="006A4B96" w:rsidRPr="006A4B96">
              <w:rPr>
                <w:b/>
                <w:bCs/>
              </w:rPr>
              <w:t>Developing “Replacement Behaviors”</w:t>
            </w:r>
          </w:p>
        </w:tc>
        <w:tc>
          <w:tcPr>
            <w:tcW w:w="2732" w:type="dxa"/>
            <w:tcBorders>
              <w:top w:val="nil"/>
              <w:bottom w:val="single" w:sz="6" w:space="0" w:color="BFBFBF" w:themeColor="background1" w:themeShade="BF"/>
            </w:tcBorders>
          </w:tcPr>
          <w:p w14:paraId="21EABD99" w14:textId="77777777" w:rsidR="00832860" w:rsidRPr="00832860" w:rsidRDefault="00832860" w:rsidP="00832860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</w:tr>
      <w:tr w:rsidR="00832860" w:rsidRPr="00832860" w14:paraId="60E21471" w14:textId="77777777" w:rsidTr="00832860">
        <w:trPr>
          <w:trHeight w:val="348"/>
        </w:trPr>
        <w:tc>
          <w:tcPr>
            <w:tcW w:w="2960" w:type="dxa"/>
            <w:tcBorders>
              <w:top w:val="single" w:sz="6" w:space="0" w:color="BFBFBF" w:themeColor="background1" w:themeShade="BF"/>
              <w:bottom w:val="nil"/>
            </w:tcBorders>
          </w:tcPr>
          <w:p w14:paraId="2EAB88D3" w14:textId="107932EA" w:rsidR="00832860" w:rsidRPr="00832860" w:rsidRDefault="00832860" w:rsidP="00832860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t>29</w:t>
            </w:r>
          </w:p>
        </w:tc>
        <w:tc>
          <w:tcPr>
            <w:tcW w:w="2957" w:type="dxa"/>
            <w:tcBorders>
              <w:top w:val="single" w:sz="6" w:space="0" w:color="BFBFBF" w:themeColor="background1" w:themeShade="BF"/>
              <w:bottom w:val="nil"/>
            </w:tcBorders>
          </w:tcPr>
          <w:p w14:paraId="05ACE3DE" w14:textId="5AA79995" w:rsidR="00832860" w:rsidRPr="00832860" w:rsidRDefault="00832860" w:rsidP="00832860">
            <w:pPr>
              <w:pStyle w:val="Dates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>30</w:t>
            </w:r>
          </w:p>
        </w:tc>
        <w:tc>
          <w:tcPr>
            <w:tcW w:w="2956" w:type="dxa"/>
            <w:tcBorders>
              <w:top w:val="single" w:sz="6" w:space="0" w:color="BFBFBF" w:themeColor="background1" w:themeShade="BF"/>
              <w:bottom w:val="nil"/>
            </w:tcBorders>
          </w:tcPr>
          <w:p w14:paraId="54AE6DA0" w14:textId="1F258794" w:rsidR="00832860" w:rsidRPr="00832860" w:rsidRDefault="00832860" w:rsidP="00832860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t>31</w:t>
            </w: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IF </w:instrText>
            </w: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 =C10</w:instrText>
            </w:r>
            <w:r w:rsidRPr="00832860">
              <w:rPr>
                <w:sz w:val="20"/>
                <w:szCs w:val="20"/>
              </w:rPr>
              <w:fldChar w:fldCharType="separate"/>
            </w:r>
            <w:r w:rsidRPr="00832860">
              <w:rPr>
                <w:noProof/>
                <w:sz w:val="20"/>
                <w:szCs w:val="20"/>
              </w:rPr>
              <w:instrText>0</w:instrText>
            </w:r>
            <w:r w:rsidRPr="00832860">
              <w:rPr>
                <w:sz w:val="20"/>
                <w:szCs w:val="20"/>
              </w:rPr>
              <w:fldChar w:fldCharType="end"/>
            </w:r>
            <w:r w:rsidRPr="00832860">
              <w:rPr>
                <w:sz w:val="20"/>
                <w:szCs w:val="20"/>
              </w:rPr>
              <w:instrText xml:space="preserve"> = 0,"" </w:instrText>
            </w: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 IF </w:instrText>
            </w: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 =C10 </w:instrText>
            </w:r>
            <w:r w:rsidRPr="00832860">
              <w:rPr>
                <w:sz w:val="20"/>
                <w:szCs w:val="20"/>
              </w:rPr>
              <w:fldChar w:fldCharType="separate"/>
            </w:r>
            <w:r w:rsidRPr="00832860">
              <w:rPr>
                <w:noProof/>
                <w:sz w:val="20"/>
                <w:szCs w:val="20"/>
              </w:rPr>
              <w:instrText>31</w:instrText>
            </w:r>
            <w:r w:rsidRPr="00832860">
              <w:rPr>
                <w:sz w:val="20"/>
                <w:szCs w:val="20"/>
              </w:rPr>
              <w:fldChar w:fldCharType="end"/>
            </w:r>
            <w:r w:rsidRPr="00832860">
              <w:rPr>
                <w:sz w:val="20"/>
                <w:szCs w:val="20"/>
              </w:rPr>
              <w:instrText xml:space="preserve">  &lt; </w:instrText>
            </w: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 DocVariable MonthEnd \@ d </w:instrText>
            </w:r>
            <w:r w:rsidRPr="00832860">
              <w:rPr>
                <w:sz w:val="20"/>
                <w:szCs w:val="20"/>
              </w:rPr>
              <w:fldChar w:fldCharType="separate"/>
            </w:r>
            <w:r w:rsidRPr="00832860">
              <w:rPr>
                <w:sz w:val="20"/>
                <w:szCs w:val="20"/>
              </w:rPr>
              <w:instrText>31</w:instrText>
            </w:r>
            <w:r w:rsidRPr="00832860">
              <w:rPr>
                <w:sz w:val="20"/>
                <w:szCs w:val="20"/>
              </w:rPr>
              <w:fldChar w:fldCharType="end"/>
            </w:r>
            <w:r w:rsidRPr="00832860">
              <w:rPr>
                <w:sz w:val="20"/>
                <w:szCs w:val="20"/>
              </w:rPr>
              <w:instrText xml:space="preserve">  </w:instrText>
            </w: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 =C10+1 </w:instrText>
            </w:r>
            <w:r w:rsidRPr="00832860">
              <w:rPr>
                <w:sz w:val="20"/>
                <w:szCs w:val="20"/>
              </w:rPr>
              <w:fldChar w:fldCharType="separate"/>
            </w:r>
            <w:r w:rsidRPr="00832860">
              <w:rPr>
                <w:noProof/>
                <w:sz w:val="20"/>
                <w:szCs w:val="20"/>
              </w:rPr>
              <w:instrText>27</w:instrText>
            </w:r>
            <w:r w:rsidRPr="00832860">
              <w:rPr>
                <w:sz w:val="20"/>
                <w:szCs w:val="20"/>
              </w:rPr>
              <w:fldChar w:fldCharType="end"/>
            </w:r>
            <w:r w:rsidRPr="00832860">
              <w:rPr>
                <w:sz w:val="20"/>
                <w:szCs w:val="20"/>
              </w:rPr>
              <w:instrText xml:space="preserve"> "" </w:instrText>
            </w:r>
            <w:r w:rsidRPr="00832860">
              <w:rPr>
                <w:sz w:val="20"/>
                <w:szCs w:val="20"/>
              </w:rPr>
              <w:fldChar w:fldCharType="end"/>
            </w:r>
            <w:r w:rsidRPr="0083286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6" w:type="dxa"/>
            <w:tcBorders>
              <w:top w:val="single" w:sz="6" w:space="0" w:color="BFBFBF" w:themeColor="background1" w:themeShade="BF"/>
              <w:bottom w:val="nil"/>
            </w:tcBorders>
          </w:tcPr>
          <w:p w14:paraId="42B072E2" w14:textId="35963825" w:rsidR="00832860" w:rsidRPr="00832860" w:rsidRDefault="00832860" w:rsidP="00832860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IF </w:instrText>
            </w: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 =D10</w:instrText>
            </w:r>
            <w:r w:rsidRPr="00832860">
              <w:rPr>
                <w:sz w:val="20"/>
                <w:szCs w:val="20"/>
              </w:rPr>
              <w:fldChar w:fldCharType="separate"/>
            </w:r>
            <w:r w:rsidRPr="00832860">
              <w:rPr>
                <w:noProof/>
                <w:sz w:val="20"/>
                <w:szCs w:val="20"/>
              </w:rPr>
              <w:instrText>0</w:instrText>
            </w:r>
            <w:r w:rsidRPr="00832860">
              <w:rPr>
                <w:sz w:val="20"/>
                <w:szCs w:val="20"/>
              </w:rPr>
              <w:fldChar w:fldCharType="end"/>
            </w:r>
            <w:r w:rsidRPr="00832860">
              <w:rPr>
                <w:sz w:val="20"/>
                <w:szCs w:val="20"/>
              </w:rPr>
              <w:instrText xml:space="preserve"> = 0,"" </w:instrText>
            </w: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 IF </w:instrText>
            </w: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 =D10 </w:instrText>
            </w:r>
            <w:r w:rsidRPr="00832860">
              <w:rPr>
                <w:sz w:val="20"/>
                <w:szCs w:val="20"/>
              </w:rPr>
              <w:fldChar w:fldCharType="separate"/>
            </w:r>
            <w:r w:rsidRPr="00832860">
              <w:rPr>
                <w:noProof/>
                <w:sz w:val="20"/>
                <w:szCs w:val="20"/>
              </w:rPr>
              <w:instrText>27</w:instrText>
            </w:r>
            <w:r w:rsidRPr="00832860">
              <w:rPr>
                <w:sz w:val="20"/>
                <w:szCs w:val="20"/>
              </w:rPr>
              <w:fldChar w:fldCharType="end"/>
            </w:r>
            <w:r w:rsidRPr="00832860">
              <w:rPr>
                <w:sz w:val="20"/>
                <w:szCs w:val="20"/>
              </w:rPr>
              <w:instrText xml:space="preserve">  &lt; </w:instrText>
            </w: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 DocVariable MonthEnd \@ d </w:instrText>
            </w:r>
            <w:r w:rsidRPr="00832860">
              <w:rPr>
                <w:sz w:val="20"/>
                <w:szCs w:val="20"/>
              </w:rPr>
              <w:fldChar w:fldCharType="separate"/>
            </w:r>
            <w:r w:rsidRPr="00832860">
              <w:rPr>
                <w:sz w:val="20"/>
                <w:szCs w:val="20"/>
              </w:rPr>
              <w:instrText>31</w:instrText>
            </w:r>
            <w:r w:rsidRPr="00832860">
              <w:rPr>
                <w:sz w:val="20"/>
                <w:szCs w:val="20"/>
              </w:rPr>
              <w:fldChar w:fldCharType="end"/>
            </w:r>
            <w:r w:rsidRPr="00832860">
              <w:rPr>
                <w:sz w:val="20"/>
                <w:szCs w:val="20"/>
              </w:rPr>
              <w:instrText xml:space="preserve">  </w:instrText>
            </w: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 =D10+1 </w:instrText>
            </w:r>
            <w:r w:rsidRPr="00832860">
              <w:rPr>
                <w:sz w:val="20"/>
                <w:szCs w:val="20"/>
              </w:rPr>
              <w:fldChar w:fldCharType="separate"/>
            </w:r>
            <w:r w:rsidRPr="00832860">
              <w:rPr>
                <w:noProof/>
                <w:sz w:val="20"/>
                <w:szCs w:val="20"/>
              </w:rPr>
              <w:instrText>28</w:instrText>
            </w:r>
            <w:r w:rsidRPr="00832860">
              <w:rPr>
                <w:sz w:val="20"/>
                <w:szCs w:val="20"/>
              </w:rPr>
              <w:fldChar w:fldCharType="end"/>
            </w:r>
            <w:r w:rsidRPr="00832860">
              <w:rPr>
                <w:sz w:val="20"/>
                <w:szCs w:val="20"/>
              </w:rPr>
              <w:instrText xml:space="preserve"> "" </w:instrText>
            </w:r>
            <w:r w:rsidRPr="00832860">
              <w:rPr>
                <w:sz w:val="20"/>
                <w:szCs w:val="20"/>
              </w:rPr>
              <w:fldChar w:fldCharType="separate"/>
            </w:r>
            <w:r w:rsidRPr="00832860">
              <w:rPr>
                <w:noProof/>
                <w:sz w:val="20"/>
                <w:szCs w:val="20"/>
              </w:rPr>
              <w:instrText>28</w:instrText>
            </w:r>
            <w:r w:rsidRPr="00832860">
              <w:rPr>
                <w:sz w:val="20"/>
                <w:szCs w:val="20"/>
              </w:rPr>
              <w:fldChar w:fldCharType="end"/>
            </w:r>
            <w:r w:rsidRPr="0083286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tcBorders>
              <w:top w:val="single" w:sz="6" w:space="0" w:color="BFBFBF" w:themeColor="background1" w:themeShade="BF"/>
              <w:bottom w:val="nil"/>
            </w:tcBorders>
          </w:tcPr>
          <w:p w14:paraId="06342730" w14:textId="5EF4BBA1" w:rsidR="00832860" w:rsidRPr="00832860" w:rsidRDefault="00832860" w:rsidP="00832860">
            <w:pPr>
              <w:pStyle w:val="Dates"/>
              <w:contextualSpacing/>
              <w:rPr>
                <w:sz w:val="20"/>
                <w:szCs w:val="20"/>
              </w:rPr>
            </w:pP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IF </w:instrText>
            </w: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 =E10</w:instrText>
            </w:r>
            <w:r w:rsidRPr="00832860">
              <w:rPr>
                <w:sz w:val="20"/>
                <w:szCs w:val="20"/>
              </w:rPr>
              <w:fldChar w:fldCharType="separate"/>
            </w:r>
            <w:r w:rsidRPr="00832860">
              <w:rPr>
                <w:noProof/>
                <w:sz w:val="20"/>
                <w:szCs w:val="20"/>
              </w:rPr>
              <w:instrText>0</w:instrText>
            </w:r>
            <w:r w:rsidRPr="00832860">
              <w:rPr>
                <w:sz w:val="20"/>
                <w:szCs w:val="20"/>
              </w:rPr>
              <w:fldChar w:fldCharType="end"/>
            </w:r>
            <w:r w:rsidRPr="00832860">
              <w:rPr>
                <w:sz w:val="20"/>
                <w:szCs w:val="20"/>
              </w:rPr>
              <w:instrText xml:space="preserve"> = 0,"" </w:instrText>
            </w: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 IF </w:instrText>
            </w: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 =E10 </w:instrText>
            </w:r>
            <w:r w:rsidRPr="00832860">
              <w:rPr>
                <w:sz w:val="20"/>
                <w:szCs w:val="20"/>
              </w:rPr>
              <w:fldChar w:fldCharType="separate"/>
            </w:r>
            <w:r w:rsidRPr="00832860">
              <w:rPr>
                <w:noProof/>
                <w:sz w:val="20"/>
                <w:szCs w:val="20"/>
              </w:rPr>
              <w:instrText>28</w:instrText>
            </w:r>
            <w:r w:rsidRPr="00832860">
              <w:rPr>
                <w:sz w:val="20"/>
                <w:szCs w:val="20"/>
              </w:rPr>
              <w:fldChar w:fldCharType="end"/>
            </w:r>
            <w:r w:rsidRPr="00832860">
              <w:rPr>
                <w:sz w:val="20"/>
                <w:szCs w:val="20"/>
              </w:rPr>
              <w:instrText xml:space="preserve">  &lt; </w:instrText>
            </w: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 DocVariable MonthEnd \@ d </w:instrText>
            </w:r>
            <w:r w:rsidRPr="00832860">
              <w:rPr>
                <w:sz w:val="20"/>
                <w:szCs w:val="20"/>
              </w:rPr>
              <w:fldChar w:fldCharType="separate"/>
            </w:r>
            <w:r w:rsidRPr="00832860">
              <w:rPr>
                <w:sz w:val="20"/>
                <w:szCs w:val="20"/>
              </w:rPr>
              <w:instrText>31</w:instrText>
            </w:r>
            <w:r w:rsidRPr="00832860">
              <w:rPr>
                <w:sz w:val="20"/>
                <w:szCs w:val="20"/>
              </w:rPr>
              <w:fldChar w:fldCharType="end"/>
            </w:r>
            <w:r w:rsidRPr="00832860">
              <w:rPr>
                <w:sz w:val="20"/>
                <w:szCs w:val="20"/>
              </w:rPr>
              <w:instrText xml:space="preserve">  </w:instrText>
            </w:r>
            <w:r w:rsidRPr="00832860">
              <w:rPr>
                <w:sz w:val="20"/>
                <w:szCs w:val="20"/>
              </w:rPr>
              <w:fldChar w:fldCharType="begin"/>
            </w:r>
            <w:r w:rsidRPr="00832860">
              <w:rPr>
                <w:sz w:val="20"/>
                <w:szCs w:val="20"/>
              </w:rPr>
              <w:instrText xml:space="preserve"> =E10+1 </w:instrText>
            </w:r>
            <w:r w:rsidRPr="00832860">
              <w:rPr>
                <w:sz w:val="20"/>
                <w:szCs w:val="20"/>
              </w:rPr>
              <w:fldChar w:fldCharType="separate"/>
            </w:r>
            <w:r w:rsidRPr="00832860">
              <w:rPr>
                <w:noProof/>
                <w:sz w:val="20"/>
                <w:szCs w:val="20"/>
              </w:rPr>
              <w:instrText>29</w:instrText>
            </w:r>
            <w:r w:rsidRPr="00832860">
              <w:rPr>
                <w:sz w:val="20"/>
                <w:szCs w:val="20"/>
              </w:rPr>
              <w:fldChar w:fldCharType="end"/>
            </w:r>
            <w:r w:rsidRPr="00832860">
              <w:rPr>
                <w:sz w:val="20"/>
                <w:szCs w:val="20"/>
              </w:rPr>
              <w:instrText xml:space="preserve"> "" </w:instrText>
            </w:r>
            <w:r w:rsidRPr="00832860">
              <w:rPr>
                <w:sz w:val="20"/>
                <w:szCs w:val="20"/>
              </w:rPr>
              <w:fldChar w:fldCharType="separate"/>
            </w:r>
            <w:r w:rsidRPr="00832860">
              <w:rPr>
                <w:noProof/>
                <w:sz w:val="20"/>
                <w:szCs w:val="20"/>
              </w:rPr>
              <w:instrText>29</w:instrText>
            </w:r>
            <w:r w:rsidRPr="00832860">
              <w:rPr>
                <w:sz w:val="20"/>
                <w:szCs w:val="20"/>
              </w:rPr>
              <w:fldChar w:fldCharType="end"/>
            </w:r>
            <w:r w:rsidRPr="00832860">
              <w:rPr>
                <w:sz w:val="20"/>
                <w:szCs w:val="20"/>
              </w:rPr>
              <w:fldChar w:fldCharType="end"/>
            </w:r>
          </w:p>
        </w:tc>
      </w:tr>
      <w:tr w:rsidR="00832860" w14:paraId="7BF20A5B" w14:textId="77777777" w:rsidTr="00832860">
        <w:trPr>
          <w:trHeight w:hRule="exact" w:val="1173"/>
        </w:trPr>
        <w:tc>
          <w:tcPr>
            <w:tcW w:w="2960" w:type="dxa"/>
            <w:tcBorders>
              <w:top w:val="nil"/>
              <w:bottom w:val="single" w:sz="6" w:space="0" w:color="BFBFBF" w:themeColor="background1" w:themeShade="BF"/>
            </w:tcBorders>
          </w:tcPr>
          <w:p w14:paraId="4926DF48" w14:textId="77777777" w:rsidR="00832860" w:rsidRDefault="00832860" w:rsidP="00832860">
            <w:pPr>
              <w:spacing w:before="0" w:after="0"/>
              <w:contextualSpacing/>
            </w:pPr>
          </w:p>
        </w:tc>
        <w:tc>
          <w:tcPr>
            <w:tcW w:w="2957" w:type="dxa"/>
            <w:tcBorders>
              <w:top w:val="nil"/>
              <w:bottom w:val="single" w:sz="6" w:space="0" w:color="BFBFBF" w:themeColor="background1" w:themeShade="BF"/>
            </w:tcBorders>
          </w:tcPr>
          <w:p w14:paraId="1591FA04" w14:textId="77777777" w:rsidR="00832860" w:rsidRPr="00832860" w:rsidRDefault="00832860" w:rsidP="00832860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3:00-4:00pm: Mental Health Group </w:t>
            </w:r>
          </w:p>
          <w:p w14:paraId="1C3116D7" w14:textId="77777777" w:rsidR="00832860" w:rsidRPr="00832860" w:rsidRDefault="00832860" w:rsidP="00832860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4:00-5:00pm: Substance Abuse Group </w:t>
            </w:r>
          </w:p>
          <w:p w14:paraId="2245F01A" w14:textId="4612DCB1" w:rsidR="00832860" w:rsidRPr="00832860" w:rsidRDefault="00832860" w:rsidP="00832860">
            <w:pPr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832860">
              <w:rPr>
                <w:b/>
                <w:bCs/>
                <w:sz w:val="16"/>
                <w:szCs w:val="16"/>
              </w:rPr>
              <w:t xml:space="preserve">Topic: </w:t>
            </w:r>
            <w:r>
              <w:rPr>
                <w:b/>
                <w:bCs/>
                <w:sz w:val="16"/>
                <w:szCs w:val="16"/>
              </w:rPr>
              <w:t>Uncovering the “Core Self”</w:t>
            </w:r>
          </w:p>
          <w:p w14:paraId="7350A891" w14:textId="7018DF8C" w:rsidR="00832860" w:rsidRPr="00832860" w:rsidRDefault="00832860" w:rsidP="00832860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i/>
                <w:iCs/>
                <w:sz w:val="16"/>
                <w:szCs w:val="16"/>
              </w:rPr>
              <w:t>*We are actively recruiting participants*</w:t>
            </w:r>
          </w:p>
        </w:tc>
        <w:tc>
          <w:tcPr>
            <w:tcW w:w="2956" w:type="dxa"/>
            <w:tcBorders>
              <w:top w:val="nil"/>
              <w:bottom w:val="single" w:sz="6" w:space="0" w:color="BFBFBF" w:themeColor="background1" w:themeShade="BF"/>
            </w:tcBorders>
          </w:tcPr>
          <w:p w14:paraId="785FB397" w14:textId="77777777" w:rsidR="00832860" w:rsidRDefault="00832860" w:rsidP="00832860">
            <w:pPr>
              <w:spacing w:before="0" w:after="0"/>
              <w:contextualSpacing/>
            </w:pPr>
          </w:p>
        </w:tc>
        <w:tc>
          <w:tcPr>
            <w:tcW w:w="2956" w:type="dxa"/>
            <w:tcBorders>
              <w:top w:val="nil"/>
              <w:bottom w:val="single" w:sz="6" w:space="0" w:color="BFBFBF" w:themeColor="background1" w:themeShade="BF"/>
            </w:tcBorders>
          </w:tcPr>
          <w:p w14:paraId="0A799DDF" w14:textId="77777777" w:rsidR="00832860" w:rsidRDefault="00832860" w:rsidP="00832860">
            <w:pPr>
              <w:spacing w:before="0" w:after="0"/>
              <w:contextualSpacing/>
            </w:pPr>
          </w:p>
        </w:tc>
        <w:tc>
          <w:tcPr>
            <w:tcW w:w="2732" w:type="dxa"/>
            <w:tcBorders>
              <w:top w:val="nil"/>
              <w:bottom w:val="single" w:sz="6" w:space="0" w:color="BFBFBF" w:themeColor="background1" w:themeShade="BF"/>
            </w:tcBorders>
          </w:tcPr>
          <w:p w14:paraId="76AA2AC8" w14:textId="77777777" w:rsidR="00832860" w:rsidRDefault="00832860" w:rsidP="00832860">
            <w:pPr>
              <w:spacing w:before="0" w:after="0"/>
              <w:contextualSpacing/>
            </w:pPr>
          </w:p>
        </w:tc>
      </w:tr>
    </w:tbl>
    <w:p w14:paraId="3A5520B3" w14:textId="77777777" w:rsidR="002F6E35" w:rsidRDefault="002F6E35" w:rsidP="00832860">
      <w:pPr>
        <w:contextualSpacing/>
      </w:pP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BFC3" w14:textId="77777777" w:rsidR="003B26C8" w:rsidRDefault="003B26C8">
      <w:pPr>
        <w:spacing w:before="0" w:after="0"/>
      </w:pPr>
      <w:r>
        <w:separator/>
      </w:r>
    </w:p>
  </w:endnote>
  <w:endnote w:type="continuationSeparator" w:id="0">
    <w:p w14:paraId="7231B8D1" w14:textId="77777777" w:rsidR="003B26C8" w:rsidRDefault="003B26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6D89" w14:textId="77777777" w:rsidR="003B26C8" w:rsidRDefault="003B26C8">
      <w:pPr>
        <w:spacing w:before="0" w:after="0"/>
      </w:pPr>
      <w:r>
        <w:separator/>
      </w:r>
    </w:p>
  </w:footnote>
  <w:footnote w:type="continuationSeparator" w:id="0">
    <w:p w14:paraId="74A9D698" w14:textId="77777777" w:rsidR="003B26C8" w:rsidRDefault="003B26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3"/>
    <w:docVar w:name="MonthStart" w:val="5/1/2023"/>
    <w:docVar w:name="ShowDynamicGuides" w:val="1"/>
    <w:docVar w:name="ShowMarginGuides" w:val="0"/>
    <w:docVar w:name="ShowOutlines" w:val="0"/>
    <w:docVar w:name="ShowStaticGuides" w:val="0"/>
  </w:docVars>
  <w:rsids>
    <w:rsidRoot w:val="00923D97"/>
    <w:rsid w:val="000154B6"/>
    <w:rsid w:val="00056814"/>
    <w:rsid w:val="0006779F"/>
    <w:rsid w:val="000A20FE"/>
    <w:rsid w:val="000B350D"/>
    <w:rsid w:val="0011772B"/>
    <w:rsid w:val="001A3A8D"/>
    <w:rsid w:val="001C5DC3"/>
    <w:rsid w:val="0027720C"/>
    <w:rsid w:val="002D689D"/>
    <w:rsid w:val="002F6E35"/>
    <w:rsid w:val="003628E2"/>
    <w:rsid w:val="003B26C8"/>
    <w:rsid w:val="003D7DDA"/>
    <w:rsid w:val="00406C2A"/>
    <w:rsid w:val="00420111"/>
    <w:rsid w:val="00454FED"/>
    <w:rsid w:val="004C5B17"/>
    <w:rsid w:val="005245A2"/>
    <w:rsid w:val="00527966"/>
    <w:rsid w:val="005562FE"/>
    <w:rsid w:val="00557989"/>
    <w:rsid w:val="005744D1"/>
    <w:rsid w:val="005D1598"/>
    <w:rsid w:val="006A4B96"/>
    <w:rsid w:val="006E583B"/>
    <w:rsid w:val="006F4E3A"/>
    <w:rsid w:val="007564A4"/>
    <w:rsid w:val="007777B1"/>
    <w:rsid w:val="007A49F2"/>
    <w:rsid w:val="00832860"/>
    <w:rsid w:val="00874C9A"/>
    <w:rsid w:val="008F7739"/>
    <w:rsid w:val="009035F5"/>
    <w:rsid w:val="00923D97"/>
    <w:rsid w:val="00944085"/>
    <w:rsid w:val="00946A27"/>
    <w:rsid w:val="009A0FFF"/>
    <w:rsid w:val="009C792B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3536C"/>
    <w:rsid w:val="00E54E11"/>
    <w:rsid w:val="00EA1691"/>
    <w:rsid w:val="00EB320B"/>
    <w:rsid w:val="00EC7683"/>
    <w:rsid w:val="00FA21CA"/>
    <w:rsid w:val="00FB55C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3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rien.NHACITRIX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2D1539D05940FE9225BBE91CEF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793A-FEAC-4C15-B620-D8D67CF8880B}"/>
      </w:docPartPr>
      <w:docPartBody>
        <w:p w:rsidR="004409F4" w:rsidRDefault="001319EB" w:rsidP="001319EB">
          <w:pPr>
            <w:pStyle w:val="FE2D1539D05940FE9225BBE91CEFD8D4"/>
          </w:pPr>
          <w:r>
            <w:t>Monday</w:t>
          </w:r>
        </w:p>
      </w:docPartBody>
    </w:docPart>
    <w:docPart>
      <w:docPartPr>
        <w:name w:val="157939621CC340D38013631E930F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2A16-9696-4C6D-AC04-A3116656D452}"/>
      </w:docPartPr>
      <w:docPartBody>
        <w:p w:rsidR="004409F4" w:rsidRDefault="001319EB" w:rsidP="001319EB">
          <w:pPr>
            <w:pStyle w:val="157939621CC340D38013631E930F31BE"/>
          </w:pPr>
          <w:r>
            <w:t>Tuesday</w:t>
          </w:r>
        </w:p>
      </w:docPartBody>
    </w:docPart>
    <w:docPart>
      <w:docPartPr>
        <w:name w:val="7C12FB056F004B388A55D8123191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8184-2042-4B45-95E5-99FBD2BCCE55}"/>
      </w:docPartPr>
      <w:docPartBody>
        <w:p w:rsidR="004409F4" w:rsidRDefault="001319EB" w:rsidP="001319EB">
          <w:pPr>
            <w:pStyle w:val="7C12FB056F004B388A55D81231916783"/>
          </w:pPr>
          <w:r>
            <w:t>Wednesday</w:t>
          </w:r>
        </w:p>
      </w:docPartBody>
    </w:docPart>
    <w:docPart>
      <w:docPartPr>
        <w:name w:val="BA6F0CD1AB6844838ED3601DDBD2C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AA51-487A-498F-B980-F61EE8CD1AA0}"/>
      </w:docPartPr>
      <w:docPartBody>
        <w:p w:rsidR="004409F4" w:rsidRDefault="001319EB" w:rsidP="001319EB">
          <w:pPr>
            <w:pStyle w:val="BA6F0CD1AB6844838ED3601DDBD2C4F8"/>
          </w:pPr>
          <w:r>
            <w:t>Thursday</w:t>
          </w:r>
        </w:p>
      </w:docPartBody>
    </w:docPart>
    <w:docPart>
      <w:docPartPr>
        <w:name w:val="E36628D06A414E78BCE863F02EC2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4361-4A44-481A-AA13-82BBE37E53AC}"/>
      </w:docPartPr>
      <w:docPartBody>
        <w:p w:rsidR="004409F4" w:rsidRDefault="001319EB" w:rsidP="001319EB">
          <w:pPr>
            <w:pStyle w:val="E36628D06A414E78BCE863F02EC228AF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EB"/>
    <w:rsid w:val="001319EB"/>
    <w:rsid w:val="004409F4"/>
    <w:rsid w:val="008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D1539D05940FE9225BBE91CEFD8D4">
    <w:name w:val="FE2D1539D05940FE9225BBE91CEFD8D4"/>
    <w:rsid w:val="001319EB"/>
  </w:style>
  <w:style w:type="paragraph" w:customStyle="1" w:styleId="157939621CC340D38013631E930F31BE">
    <w:name w:val="157939621CC340D38013631E930F31BE"/>
    <w:rsid w:val="001319EB"/>
  </w:style>
  <w:style w:type="paragraph" w:customStyle="1" w:styleId="7C12FB056F004B388A55D81231916783">
    <w:name w:val="7C12FB056F004B388A55D81231916783"/>
    <w:rsid w:val="001319EB"/>
  </w:style>
  <w:style w:type="paragraph" w:customStyle="1" w:styleId="BA6F0CD1AB6844838ED3601DDBD2C4F8">
    <w:name w:val="BA6F0CD1AB6844838ED3601DDBD2C4F8"/>
    <w:rsid w:val="001319EB"/>
  </w:style>
  <w:style w:type="paragraph" w:customStyle="1" w:styleId="E36628D06A414E78BCE863F02EC228AF">
    <w:name w:val="E36628D06A414E78BCE863F02EC228AF"/>
    <w:rsid w:val="00131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2023-04-25T20:01:00Z</dcterms:created>
  <dcterms:modified xsi:type="dcterms:W3CDTF">2023-04-25T20:01:00Z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