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shd w:val="clear" w:color="auto" w:fill="1D99A0" w:themeFill="accent3" w:themeFillShade="BF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923D97" w14:paraId="66DF29D7" w14:textId="77777777" w:rsidTr="00425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D99A0" w:themeFill="accent3" w:themeFillShade="BF"/>
          </w:tcPr>
          <w:p w14:paraId="69145496" w14:textId="34BBE417" w:rsidR="00923D97" w:rsidRDefault="00923D97" w:rsidP="005245A2">
            <w:pPr>
              <w:pStyle w:val="Month"/>
              <w:contextualSpacing/>
            </w:pPr>
            <w:r>
              <w:rPr>
                <w:sz w:val="44"/>
                <w:szCs w:val="44"/>
              </w:rPr>
              <w:t>Mental Health Group Calendar</w:t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1D99A0" w:themeFill="accent3" w:themeFillShade="BF"/>
          </w:tcPr>
          <w:p w14:paraId="4BFDE8F7" w14:textId="77777777" w:rsidR="00923D97" w:rsidRDefault="00923D97" w:rsidP="005245A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3D97" w14:paraId="3936E303" w14:textId="77777777" w:rsidTr="00425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D99A0" w:themeFill="accent3" w:themeFillShade="BF"/>
          </w:tcPr>
          <w:p w14:paraId="272A09B8" w14:textId="77777777" w:rsidR="00923D97" w:rsidRDefault="00923D97" w:rsidP="005245A2">
            <w:pPr>
              <w:tabs>
                <w:tab w:val="left" w:pos="1320"/>
              </w:tabs>
              <w:contextualSpacing/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Neighborhood House Association</w:t>
            </w:r>
          </w:p>
          <w:p w14:paraId="12C396A3" w14:textId="77777777" w:rsidR="00923D97" w:rsidRDefault="00923D97" w:rsidP="005245A2">
            <w:pPr>
              <w:tabs>
                <w:tab w:val="left" w:pos="1320"/>
              </w:tabs>
              <w:contextualSpacing/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Coordinated Services Program</w:t>
            </w:r>
          </w:p>
          <w:p w14:paraId="1A54FC58" w14:textId="72F6C834" w:rsidR="00923D97" w:rsidRDefault="00923D97" w:rsidP="005245A2">
            <w:pPr>
              <w:contextualSpacing/>
            </w:pPr>
            <w:r>
              <w:rPr>
                <w:sz w:val="32"/>
                <w:szCs w:val="32"/>
              </w:rPr>
              <w:t>Ronan O’Brien, Clinical Case Manager,                           AMFT #117826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D99A0" w:themeFill="accent3" w:themeFillShade="BF"/>
          </w:tcPr>
          <w:p w14:paraId="49616A46" w14:textId="1C1112AF" w:rsidR="00923D97" w:rsidRDefault="00923D97" w:rsidP="005245A2">
            <w:pPr>
              <w:pStyle w:val="Year"/>
              <w:tabs>
                <w:tab w:val="left" w:pos="4560"/>
                <w:tab w:val="right" w:pos="6970"/>
              </w:tabs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4254BE">
              <w:t>March</w:t>
            </w:r>
            <w:r>
              <w:t xml:space="preserve"> 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254BE">
              <w:t>2023</w:t>
            </w:r>
            <w:r>
              <w:fldChar w:fldCharType="end"/>
            </w:r>
          </w:p>
        </w:tc>
      </w:tr>
      <w:tr w:rsidR="00923D97" w:rsidRPr="00420111" w14:paraId="4A9D1C4F" w14:textId="77777777" w:rsidTr="004254BE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1D99A0" w:themeFill="accent3" w:themeFillShade="BF"/>
          </w:tcPr>
          <w:p w14:paraId="09AFACEE" w14:textId="77777777" w:rsidR="00923D97" w:rsidRPr="00420111" w:rsidRDefault="00923D97" w:rsidP="005245A2">
            <w:pPr>
              <w:contextualSpacing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1D99A0" w:themeFill="accent3" w:themeFillShade="BF"/>
          </w:tcPr>
          <w:p w14:paraId="3389DAD6" w14:textId="77777777" w:rsidR="00923D97" w:rsidRPr="00420111" w:rsidRDefault="00923D97" w:rsidP="005245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879"/>
        <w:gridCol w:w="2877"/>
        <w:gridCol w:w="2876"/>
        <w:gridCol w:w="2876"/>
        <w:gridCol w:w="2876"/>
      </w:tblGrid>
      <w:tr w:rsidR="00923D97" w14:paraId="2171D492" w14:textId="77777777" w:rsidTr="00923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tcW w:w="2879" w:type="dxa"/>
          </w:tcPr>
          <w:p w14:paraId="1285BFB9" w14:textId="77777777" w:rsidR="00923D97" w:rsidRDefault="00000000" w:rsidP="005245A2">
            <w:pPr>
              <w:pStyle w:val="Days"/>
              <w:contextualSpacing/>
            </w:pPr>
            <w:sdt>
              <w:sdtPr>
                <w:id w:val="8650153"/>
                <w:placeholder>
                  <w:docPart w:val="FE2D1539D05940FE9225BBE91CEFD8D4"/>
                </w:placeholder>
                <w:temporary/>
                <w:showingPlcHdr/>
                <w15:appearance w15:val="hidden"/>
              </w:sdtPr>
              <w:sdtContent>
                <w:r w:rsidR="00923D97">
                  <w:t>Monday</w:t>
                </w:r>
              </w:sdtContent>
            </w:sdt>
          </w:p>
        </w:tc>
        <w:tc>
          <w:tcPr>
            <w:tcW w:w="2877" w:type="dxa"/>
          </w:tcPr>
          <w:p w14:paraId="3018E411" w14:textId="77777777" w:rsidR="00923D97" w:rsidRDefault="00000000" w:rsidP="005245A2">
            <w:pPr>
              <w:pStyle w:val="Days"/>
              <w:contextualSpacing/>
            </w:pPr>
            <w:sdt>
              <w:sdtPr>
                <w:id w:val="-1517691135"/>
                <w:placeholder>
                  <w:docPart w:val="157939621CC340D38013631E930F31BE"/>
                </w:placeholder>
                <w:temporary/>
                <w:showingPlcHdr/>
                <w15:appearance w15:val="hidden"/>
              </w:sdtPr>
              <w:sdtContent>
                <w:r w:rsidR="00923D97">
                  <w:t>Tuesday</w:t>
                </w:r>
              </w:sdtContent>
            </w:sdt>
          </w:p>
        </w:tc>
        <w:tc>
          <w:tcPr>
            <w:tcW w:w="2876" w:type="dxa"/>
          </w:tcPr>
          <w:p w14:paraId="45F21B12" w14:textId="77777777" w:rsidR="00923D97" w:rsidRDefault="00000000" w:rsidP="005245A2">
            <w:pPr>
              <w:pStyle w:val="Days"/>
              <w:contextualSpacing/>
            </w:pPr>
            <w:sdt>
              <w:sdtPr>
                <w:id w:val="-1684429625"/>
                <w:placeholder>
                  <w:docPart w:val="7C12FB056F004B388A55D81231916783"/>
                </w:placeholder>
                <w:temporary/>
                <w:showingPlcHdr/>
                <w15:appearance w15:val="hidden"/>
              </w:sdtPr>
              <w:sdtContent>
                <w:r w:rsidR="00923D97">
                  <w:t>Wednesday</w:t>
                </w:r>
              </w:sdtContent>
            </w:sdt>
          </w:p>
        </w:tc>
        <w:tc>
          <w:tcPr>
            <w:tcW w:w="2876" w:type="dxa"/>
          </w:tcPr>
          <w:p w14:paraId="74055289" w14:textId="77777777" w:rsidR="00923D97" w:rsidRDefault="00000000" w:rsidP="005245A2">
            <w:pPr>
              <w:pStyle w:val="Days"/>
              <w:contextualSpacing/>
            </w:pPr>
            <w:sdt>
              <w:sdtPr>
                <w:id w:val="-1188375605"/>
                <w:placeholder>
                  <w:docPart w:val="BA6F0CD1AB6844838ED3601DDBD2C4F8"/>
                </w:placeholder>
                <w:temporary/>
                <w:showingPlcHdr/>
                <w15:appearance w15:val="hidden"/>
              </w:sdtPr>
              <w:sdtContent>
                <w:r w:rsidR="00923D97">
                  <w:t>Thursday</w:t>
                </w:r>
              </w:sdtContent>
            </w:sdt>
          </w:p>
        </w:tc>
        <w:tc>
          <w:tcPr>
            <w:tcW w:w="2876" w:type="dxa"/>
          </w:tcPr>
          <w:p w14:paraId="0B3C392D" w14:textId="77777777" w:rsidR="00923D97" w:rsidRDefault="00000000" w:rsidP="005245A2">
            <w:pPr>
              <w:pStyle w:val="Days"/>
              <w:contextualSpacing/>
            </w:pPr>
            <w:sdt>
              <w:sdtPr>
                <w:id w:val="1991825489"/>
                <w:placeholder>
                  <w:docPart w:val="E36628D06A414E78BCE863F02EC228AF"/>
                </w:placeholder>
                <w:temporary/>
                <w:showingPlcHdr/>
                <w15:appearance w15:val="hidden"/>
              </w:sdtPr>
              <w:sdtContent>
                <w:r w:rsidR="00923D97">
                  <w:t>Friday</w:t>
                </w:r>
              </w:sdtContent>
            </w:sdt>
          </w:p>
        </w:tc>
      </w:tr>
      <w:tr w:rsidR="00923D97" w14:paraId="35A42FEF" w14:textId="77777777" w:rsidTr="00923D97">
        <w:trPr>
          <w:trHeight w:val="314"/>
        </w:trPr>
        <w:tc>
          <w:tcPr>
            <w:tcW w:w="2879" w:type="dxa"/>
            <w:tcBorders>
              <w:bottom w:val="nil"/>
            </w:tcBorders>
          </w:tcPr>
          <w:p w14:paraId="1337F2D9" w14:textId="7F344313" w:rsidR="00923D97" w:rsidRPr="004254BE" w:rsidRDefault="00923D97" w:rsidP="005245A2">
            <w:pPr>
              <w:pStyle w:val="Dates"/>
              <w:contextualSpacing/>
              <w:rPr>
                <w:szCs w:val="22"/>
              </w:rPr>
            </w:pPr>
          </w:p>
        </w:tc>
        <w:tc>
          <w:tcPr>
            <w:tcW w:w="2877" w:type="dxa"/>
            <w:tcBorders>
              <w:bottom w:val="nil"/>
            </w:tcBorders>
          </w:tcPr>
          <w:p w14:paraId="646C327E" w14:textId="24E84F3B" w:rsidR="00923D97" w:rsidRPr="004254BE" w:rsidRDefault="00923D97" w:rsidP="005245A2">
            <w:pPr>
              <w:pStyle w:val="Dates"/>
              <w:contextualSpacing/>
              <w:jc w:val="left"/>
              <w:rPr>
                <w:szCs w:val="22"/>
              </w:rPr>
            </w:pPr>
          </w:p>
        </w:tc>
        <w:tc>
          <w:tcPr>
            <w:tcW w:w="2876" w:type="dxa"/>
            <w:tcBorders>
              <w:bottom w:val="nil"/>
            </w:tcBorders>
          </w:tcPr>
          <w:p w14:paraId="25D9E670" w14:textId="716A6EE6" w:rsidR="00923D97" w:rsidRPr="004254BE" w:rsidRDefault="00923D97" w:rsidP="005245A2">
            <w:pPr>
              <w:pStyle w:val="Dates"/>
              <w:contextualSpacing/>
              <w:rPr>
                <w:szCs w:val="22"/>
              </w:rPr>
            </w:pPr>
            <w:r w:rsidRPr="004254BE">
              <w:rPr>
                <w:szCs w:val="22"/>
              </w:rPr>
              <w:fldChar w:fldCharType="begin"/>
            </w:r>
            <w:r w:rsidRPr="004254BE">
              <w:rPr>
                <w:szCs w:val="22"/>
              </w:rPr>
              <w:instrText xml:space="preserve"> IF </w:instrText>
            </w:r>
            <w:r w:rsidRPr="004254BE">
              <w:rPr>
                <w:szCs w:val="22"/>
              </w:rPr>
              <w:fldChar w:fldCharType="begin"/>
            </w:r>
            <w:r w:rsidRPr="004254BE">
              <w:rPr>
                <w:szCs w:val="22"/>
              </w:rPr>
              <w:instrText xml:space="preserve"> DocVariable MonthStart \@ dddd </w:instrText>
            </w:r>
            <w:r w:rsidRPr="004254BE">
              <w:rPr>
                <w:szCs w:val="22"/>
              </w:rPr>
              <w:fldChar w:fldCharType="separate"/>
            </w:r>
            <w:r w:rsidR="004254BE" w:rsidRPr="004254BE">
              <w:rPr>
                <w:szCs w:val="22"/>
              </w:rPr>
              <w:instrText>Wednesday</w:instrText>
            </w:r>
            <w:r w:rsidRPr="004254BE">
              <w:rPr>
                <w:szCs w:val="22"/>
              </w:rPr>
              <w:fldChar w:fldCharType="end"/>
            </w:r>
            <w:r w:rsidRPr="004254BE">
              <w:rPr>
                <w:szCs w:val="22"/>
              </w:rPr>
              <w:instrText xml:space="preserve"> = "Wednesday" 1 </w:instrText>
            </w:r>
            <w:r w:rsidRPr="004254BE">
              <w:rPr>
                <w:szCs w:val="22"/>
              </w:rPr>
              <w:fldChar w:fldCharType="begin"/>
            </w:r>
            <w:r w:rsidRPr="004254BE">
              <w:rPr>
                <w:szCs w:val="22"/>
              </w:rPr>
              <w:instrText xml:space="preserve"> IF </w:instrText>
            </w:r>
            <w:r w:rsidRPr="004254BE">
              <w:rPr>
                <w:szCs w:val="22"/>
              </w:rPr>
              <w:fldChar w:fldCharType="begin"/>
            </w:r>
            <w:r w:rsidRPr="004254BE">
              <w:rPr>
                <w:szCs w:val="22"/>
              </w:rPr>
              <w:instrText xml:space="preserve"> =C2 </w:instrText>
            </w:r>
            <w:r w:rsidRPr="004254BE">
              <w:rPr>
                <w:szCs w:val="22"/>
              </w:rPr>
              <w:fldChar w:fldCharType="separate"/>
            </w:r>
            <w:r w:rsidRPr="004254BE">
              <w:rPr>
                <w:noProof/>
                <w:szCs w:val="22"/>
              </w:rPr>
              <w:instrText>3</w:instrText>
            </w:r>
            <w:r w:rsidRPr="004254BE">
              <w:rPr>
                <w:szCs w:val="22"/>
              </w:rPr>
              <w:fldChar w:fldCharType="end"/>
            </w:r>
            <w:r w:rsidRPr="004254BE">
              <w:rPr>
                <w:szCs w:val="22"/>
              </w:rPr>
              <w:instrText xml:space="preserve"> &lt;&gt; 0 </w:instrText>
            </w:r>
            <w:r w:rsidRPr="004254BE">
              <w:rPr>
                <w:szCs w:val="22"/>
              </w:rPr>
              <w:fldChar w:fldCharType="begin"/>
            </w:r>
            <w:r w:rsidRPr="004254BE">
              <w:rPr>
                <w:szCs w:val="22"/>
              </w:rPr>
              <w:instrText xml:space="preserve"> =C2+1 </w:instrText>
            </w:r>
            <w:r w:rsidRPr="004254BE">
              <w:rPr>
                <w:szCs w:val="22"/>
              </w:rPr>
              <w:fldChar w:fldCharType="separate"/>
            </w:r>
            <w:r w:rsidRPr="004254BE">
              <w:rPr>
                <w:noProof/>
                <w:szCs w:val="22"/>
              </w:rPr>
              <w:instrText>4</w:instrText>
            </w:r>
            <w:r w:rsidRPr="004254BE">
              <w:rPr>
                <w:szCs w:val="22"/>
              </w:rPr>
              <w:fldChar w:fldCharType="end"/>
            </w:r>
            <w:r w:rsidRPr="004254BE">
              <w:rPr>
                <w:szCs w:val="22"/>
              </w:rPr>
              <w:instrText xml:space="preserve"> "" </w:instrText>
            </w:r>
            <w:r w:rsidRPr="004254BE">
              <w:rPr>
                <w:szCs w:val="22"/>
              </w:rPr>
              <w:fldChar w:fldCharType="separate"/>
            </w:r>
            <w:r w:rsidRPr="004254BE">
              <w:rPr>
                <w:noProof/>
                <w:szCs w:val="22"/>
              </w:rPr>
              <w:instrText>4</w:instrText>
            </w:r>
            <w:r w:rsidRPr="004254BE">
              <w:rPr>
                <w:szCs w:val="22"/>
              </w:rPr>
              <w:fldChar w:fldCharType="end"/>
            </w:r>
            <w:r w:rsidRPr="004254BE">
              <w:rPr>
                <w:szCs w:val="22"/>
              </w:rPr>
              <w:fldChar w:fldCharType="separate"/>
            </w:r>
            <w:r w:rsidR="004254BE" w:rsidRPr="004254BE">
              <w:rPr>
                <w:noProof/>
                <w:szCs w:val="22"/>
              </w:rPr>
              <w:t>1</w:t>
            </w:r>
            <w:r w:rsidRPr="004254BE">
              <w:rPr>
                <w:szCs w:val="22"/>
              </w:rPr>
              <w:fldChar w:fldCharType="end"/>
            </w:r>
          </w:p>
        </w:tc>
        <w:tc>
          <w:tcPr>
            <w:tcW w:w="2876" w:type="dxa"/>
            <w:tcBorders>
              <w:bottom w:val="nil"/>
            </w:tcBorders>
          </w:tcPr>
          <w:p w14:paraId="336A2849" w14:textId="651C4501" w:rsidR="00923D97" w:rsidRPr="004254BE" w:rsidRDefault="004254BE" w:rsidP="005245A2">
            <w:pPr>
              <w:pStyle w:val="Dates"/>
              <w:contextualSpacing/>
              <w:rPr>
                <w:szCs w:val="22"/>
              </w:rPr>
            </w:pPr>
            <w:r w:rsidRPr="004254BE">
              <w:rPr>
                <w:szCs w:val="22"/>
              </w:rPr>
              <w:t>2</w:t>
            </w:r>
          </w:p>
        </w:tc>
        <w:tc>
          <w:tcPr>
            <w:tcW w:w="2876" w:type="dxa"/>
            <w:tcBorders>
              <w:bottom w:val="nil"/>
            </w:tcBorders>
          </w:tcPr>
          <w:p w14:paraId="0A984AF2" w14:textId="0890121B" w:rsidR="00923D97" w:rsidRPr="004254BE" w:rsidRDefault="004254BE" w:rsidP="005245A2">
            <w:pPr>
              <w:pStyle w:val="Dates"/>
              <w:contextualSpacing/>
              <w:rPr>
                <w:szCs w:val="22"/>
              </w:rPr>
            </w:pPr>
            <w:r w:rsidRPr="004254BE">
              <w:rPr>
                <w:szCs w:val="22"/>
              </w:rPr>
              <w:t>3</w:t>
            </w:r>
          </w:p>
        </w:tc>
      </w:tr>
      <w:tr w:rsidR="00923D97" w14:paraId="3B5564DB" w14:textId="77777777" w:rsidTr="00923D97">
        <w:trPr>
          <w:trHeight w:hRule="exact" w:val="1055"/>
        </w:trPr>
        <w:tc>
          <w:tcPr>
            <w:tcW w:w="2879" w:type="dxa"/>
            <w:tcBorders>
              <w:top w:val="nil"/>
              <w:bottom w:val="single" w:sz="6" w:space="0" w:color="BFBFBF" w:themeColor="background1" w:themeShade="BF"/>
            </w:tcBorders>
          </w:tcPr>
          <w:p w14:paraId="191F4648" w14:textId="77777777" w:rsidR="00923D97" w:rsidRPr="004254BE" w:rsidRDefault="00923D97" w:rsidP="00527966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nil"/>
              <w:bottom w:val="single" w:sz="6" w:space="0" w:color="BFBFBF" w:themeColor="background1" w:themeShade="BF"/>
            </w:tcBorders>
          </w:tcPr>
          <w:p w14:paraId="5FD7E470" w14:textId="77777777" w:rsidR="00923D97" w:rsidRPr="004254BE" w:rsidRDefault="00923D97" w:rsidP="00527966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786383F0" w14:textId="77777777" w:rsidR="00923D97" w:rsidRPr="004254BE" w:rsidRDefault="00923D97" w:rsidP="00527966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1186A2FA" w14:textId="77777777" w:rsidR="004254BE" w:rsidRPr="00527966" w:rsidRDefault="004254BE" w:rsidP="004254BE">
            <w:pPr>
              <w:spacing w:before="0" w:after="0"/>
              <w:contextualSpacing/>
            </w:pPr>
            <w:r w:rsidRPr="00527966">
              <w:t xml:space="preserve">3:00-4:00pm: Mental Health Group </w:t>
            </w:r>
          </w:p>
          <w:p w14:paraId="752708DD" w14:textId="77777777" w:rsidR="004254BE" w:rsidRPr="00527966" w:rsidRDefault="004254BE" w:rsidP="004254BE">
            <w:pPr>
              <w:spacing w:before="0" w:after="0"/>
              <w:contextualSpacing/>
            </w:pPr>
            <w:r w:rsidRPr="00527966">
              <w:t xml:space="preserve">4:00-5:00pm: Substance Abuse Group </w:t>
            </w:r>
          </w:p>
          <w:p w14:paraId="1CC97391" w14:textId="5B536C37" w:rsidR="00923D97" w:rsidRPr="004254BE" w:rsidRDefault="004254BE" w:rsidP="004254BE">
            <w:pPr>
              <w:spacing w:before="0" w:after="0"/>
              <w:contextualSpacing/>
              <w:rPr>
                <w:b/>
                <w:bCs/>
                <w:sz w:val="22"/>
                <w:szCs w:val="22"/>
              </w:rPr>
            </w:pPr>
            <w:r w:rsidRPr="00527966">
              <w:rPr>
                <w:b/>
                <w:bCs/>
              </w:rPr>
              <w:t>Topic:</w:t>
            </w:r>
            <w:r w:rsidR="001C1CC0">
              <w:rPr>
                <w:b/>
                <w:bCs/>
              </w:rPr>
              <w:t xml:space="preserve"> Apologies and Forgiveness</w:t>
            </w: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7763525F" w14:textId="77777777" w:rsidR="00923D97" w:rsidRPr="004254BE" w:rsidRDefault="00923D97" w:rsidP="00527966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  <w:tr w:rsidR="00923D97" w14:paraId="282C951A" w14:textId="77777777" w:rsidTr="00923D97">
        <w:trPr>
          <w:trHeight w:val="314"/>
        </w:trPr>
        <w:tc>
          <w:tcPr>
            <w:tcW w:w="2879" w:type="dxa"/>
            <w:tcBorders>
              <w:top w:val="single" w:sz="6" w:space="0" w:color="BFBFBF" w:themeColor="background1" w:themeShade="BF"/>
              <w:bottom w:val="nil"/>
            </w:tcBorders>
          </w:tcPr>
          <w:p w14:paraId="7C1D7E71" w14:textId="1A134803" w:rsidR="00923D97" w:rsidRPr="004254BE" w:rsidRDefault="004254BE" w:rsidP="00527966">
            <w:pPr>
              <w:pStyle w:val="Dates"/>
              <w:contextualSpacing/>
              <w:rPr>
                <w:szCs w:val="22"/>
              </w:rPr>
            </w:pPr>
            <w:r w:rsidRPr="004254BE">
              <w:rPr>
                <w:szCs w:val="22"/>
              </w:rPr>
              <w:t>6</w:t>
            </w:r>
          </w:p>
        </w:tc>
        <w:tc>
          <w:tcPr>
            <w:tcW w:w="2877" w:type="dxa"/>
            <w:tcBorders>
              <w:top w:val="single" w:sz="6" w:space="0" w:color="BFBFBF" w:themeColor="background1" w:themeShade="BF"/>
              <w:bottom w:val="nil"/>
            </w:tcBorders>
          </w:tcPr>
          <w:p w14:paraId="1288BBA0" w14:textId="04E85E95" w:rsidR="00923D97" w:rsidRPr="004254BE" w:rsidRDefault="004254BE" w:rsidP="00527966">
            <w:pPr>
              <w:pStyle w:val="Dates"/>
              <w:contextualSpacing/>
              <w:rPr>
                <w:szCs w:val="22"/>
              </w:rPr>
            </w:pPr>
            <w:r w:rsidRPr="004254BE">
              <w:rPr>
                <w:szCs w:val="22"/>
              </w:rPr>
              <w:t>7</w:t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2292A54B" w14:textId="61813505" w:rsidR="00923D97" w:rsidRPr="004254BE" w:rsidRDefault="004254BE" w:rsidP="00527966">
            <w:pPr>
              <w:pStyle w:val="Dates"/>
              <w:contextualSpacing/>
              <w:rPr>
                <w:szCs w:val="22"/>
              </w:rPr>
            </w:pPr>
            <w:r w:rsidRPr="004254BE">
              <w:rPr>
                <w:szCs w:val="22"/>
              </w:rPr>
              <w:t>8</w:t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DC029D" w14:textId="34DBF82E" w:rsidR="00923D97" w:rsidRPr="004254BE" w:rsidRDefault="004254BE" w:rsidP="00527966">
            <w:pPr>
              <w:pStyle w:val="Dates"/>
              <w:contextualSpacing/>
              <w:rPr>
                <w:szCs w:val="22"/>
              </w:rPr>
            </w:pPr>
            <w:r w:rsidRPr="004254BE">
              <w:rPr>
                <w:szCs w:val="22"/>
              </w:rPr>
              <w:t>9</w:t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095D2F1C" w14:textId="4A983BB3" w:rsidR="00923D97" w:rsidRPr="004254BE" w:rsidRDefault="004254BE" w:rsidP="00527966">
            <w:pPr>
              <w:pStyle w:val="Dates"/>
              <w:contextualSpacing/>
              <w:rPr>
                <w:szCs w:val="22"/>
              </w:rPr>
            </w:pPr>
            <w:r w:rsidRPr="004254BE">
              <w:rPr>
                <w:szCs w:val="22"/>
              </w:rPr>
              <w:t>10</w:t>
            </w:r>
          </w:p>
        </w:tc>
      </w:tr>
      <w:tr w:rsidR="00527966" w14:paraId="25599CD9" w14:textId="77777777" w:rsidTr="00923D97">
        <w:trPr>
          <w:trHeight w:hRule="exact" w:val="1055"/>
        </w:trPr>
        <w:tc>
          <w:tcPr>
            <w:tcW w:w="2879" w:type="dxa"/>
            <w:tcBorders>
              <w:top w:val="nil"/>
              <w:bottom w:val="single" w:sz="6" w:space="0" w:color="BFBFBF" w:themeColor="background1" w:themeShade="BF"/>
            </w:tcBorders>
          </w:tcPr>
          <w:p w14:paraId="0816D568" w14:textId="77777777" w:rsidR="00527966" w:rsidRPr="004254BE" w:rsidRDefault="00527966" w:rsidP="00527966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nil"/>
              <w:bottom w:val="single" w:sz="6" w:space="0" w:color="BFBFBF" w:themeColor="background1" w:themeShade="BF"/>
            </w:tcBorders>
          </w:tcPr>
          <w:p w14:paraId="6319FABD" w14:textId="77777777" w:rsidR="004254BE" w:rsidRPr="00527966" w:rsidRDefault="004254BE" w:rsidP="004254BE">
            <w:pPr>
              <w:spacing w:before="0" w:after="0"/>
              <w:contextualSpacing/>
              <w:rPr>
                <w:sz w:val="17"/>
                <w:szCs w:val="17"/>
              </w:rPr>
            </w:pPr>
            <w:r w:rsidRPr="00527966">
              <w:rPr>
                <w:sz w:val="17"/>
                <w:szCs w:val="17"/>
              </w:rPr>
              <w:t xml:space="preserve">3:00-4:00pm: Mental Health Group </w:t>
            </w:r>
          </w:p>
          <w:p w14:paraId="76B502EB" w14:textId="77777777" w:rsidR="004254BE" w:rsidRPr="00527966" w:rsidRDefault="004254BE" w:rsidP="004254BE">
            <w:pPr>
              <w:spacing w:before="0" w:after="0"/>
              <w:contextualSpacing/>
              <w:rPr>
                <w:sz w:val="17"/>
                <w:szCs w:val="17"/>
              </w:rPr>
            </w:pPr>
            <w:r w:rsidRPr="00527966">
              <w:rPr>
                <w:sz w:val="17"/>
                <w:szCs w:val="17"/>
              </w:rPr>
              <w:t xml:space="preserve">4:00-5:00pm: Substance Abuse Group </w:t>
            </w:r>
          </w:p>
          <w:p w14:paraId="193DDE8B" w14:textId="52382032" w:rsidR="004254BE" w:rsidRPr="00527966" w:rsidRDefault="004254BE" w:rsidP="004254BE">
            <w:pPr>
              <w:spacing w:before="0" w:after="0"/>
              <w:contextualSpacing/>
              <w:rPr>
                <w:b/>
                <w:bCs/>
                <w:sz w:val="17"/>
                <w:szCs w:val="17"/>
              </w:rPr>
            </w:pPr>
            <w:r w:rsidRPr="00527966">
              <w:rPr>
                <w:b/>
                <w:bCs/>
                <w:sz w:val="17"/>
                <w:szCs w:val="17"/>
              </w:rPr>
              <w:t xml:space="preserve">Topic: </w:t>
            </w:r>
            <w:r>
              <w:rPr>
                <w:b/>
                <w:bCs/>
                <w:sz w:val="17"/>
                <w:szCs w:val="17"/>
              </w:rPr>
              <w:t>Recovery Maintenance</w:t>
            </w:r>
          </w:p>
          <w:p w14:paraId="6F05BE7C" w14:textId="758F46FF" w:rsidR="00527966" w:rsidRPr="004254BE" w:rsidRDefault="004254BE" w:rsidP="004254BE">
            <w:pPr>
              <w:spacing w:before="0" w:after="0"/>
              <w:contextualSpacing/>
              <w:rPr>
                <w:i/>
                <w:iCs/>
                <w:sz w:val="22"/>
                <w:szCs w:val="22"/>
              </w:rPr>
            </w:pPr>
            <w:r w:rsidRPr="00527966">
              <w:rPr>
                <w:i/>
                <w:iCs/>
                <w:sz w:val="17"/>
                <w:szCs w:val="17"/>
              </w:rPr>
              <w:t>*We are actively recruiting participants*</w:t>
            </w: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4A6994BB" w14:textId="77777777" w:rsidR="00527966" w:rsidRPr="004254BE" w:rsidRDefault="00527966" w:rsidP="00527966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56C290AB" w14:textId="77777777" w:rsidR="004254BE" w:rsidRPr="00527966" w:rsidRDefault="004254BE" w:rsidP="004254BE">
            <w:pPr>
              <w:spacing w:before="0" w:after="0"/>
              <w:contextualSpacing/>
            </w:pPr>
            <w:r w:rsidRPr="00527966">
              <w:t xml:space="preserve">3:00-4:00pm: Mental Health Group </w:t>
            </w:r>
          </w:p>
          <w:p w14:paraId="0134CB2A" w14:textId="77777777" w:rsidR="004254BE" w:rsidRPr="00527966" w:rsidRDefault="004254BE" w:rsidP="004254BE">
            <w:pPr>
              <w:spacing w:before="0" w:after="0"/>
              <w:contextualSpacing/>
            </w:pPr>
            <w:r w:rsidRPr="00527966">
              <w:t xml:space="preserve">4:00-5:00pm: Substance Abuse Group </w:t>
            </w:r>
          </w:p>
          <w:p w14:paraId="4F7BA32C" w14:textId="0FD3B5B5" w:rsidR="00527966" w:rsidRPr="004254BE" w:rsidRDefault="004254BE" w:rsidP="004254BE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527966">
              <w:rPr>
                <w:b/>
                <w:bCs/>
              </w:rPr>
              <w:t>Topic:</w:t>
            </w:r>
            <w:r>
              <w:rPr>
                <w:b/>
                <w:bCs/>
              </w:rPr>
              <w:t xml:space="preserve"> Anger Management</w:t>
            </w: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552FB5A3" w14:textId="77777777" w:rsidR="00527966" w:rsidRPr="004254BE" w:rsidRDefault="00527966" w:rsidP="00527966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  <w:tr w:rsidR="00527966" w14:paraId="5CD0CC3E" w14:textId="77777777" w:rsidTr="00923D97">
        <w:trPr>
          <w:trHeight w:val="314"/>
        </w:trPr>
        <w:tc>
          <w:tcPr>
            <w:tcW w:w="2879" w:type="dxa"/>
            <w:tcBorders>
              <w:top w:val="single" w:sz="6" w:space="0" w:color="BFBFBF" w:themeColor="background1" w:themeShade="BF"/>
              <w:bottom w:val="nil"/>
            </w:tcBorders>
          </w:tcPr>
          <w:p w14:paraId="1279E410" w14:textId="5959C11C" w:rsidR="00527966" w:rsidRPr="004254BE" w:rsidRDefault="004254BE" w:rsidP="00527966">
            <w:pPr>
              <w:pStyle w:val="Dates"/>
              <w:contextualSpacing/>
              <w:rPr>
                <w:szCs w:val="22"/>
              </w:rPr>
            </w:pPr>
            <w:r w:rsidRPr="004254BE">
              <w:rPr>
                <w:szCs w:val="22"/>
              </w:rPr>
              <w:t>13</w:t>
            </w:r>
          </w:p>
        </w:tc>
        <w:tc>
          <w:tcPr>
            <w:tcW w:w="2877" w:type="dxa"/>
            <w:tcBorders>
              <w:top w:val="single" w:sz="6" w:space="0" w:color="BFBFBF" w:themeColor="background1" w:themeShade="BF"/>
              <w:bottom w:val="nil"/>
            </w:tcBorders>
          </w:tcPr>
          <w:p w14:paraId="692EE57E" w14:textId="6177EFB5" w:rsidR="00527966" w:rsidRPr="004254BE" w:rsidRDefault="004254BE" w:rsidP="00527966">
            <w:pPr>
              <w:pStyle w:val="Dates"/>
              <w:contextualSpacing/>
              <w:rPr>
                <w:szCs w:val="22"/>
              </w:rPr>
            </w:pPr>
            <w:r w:rsidRPr="004254BE">
              <w:rPr>
                <w:szCs w:val="22"/>
              </w:rPr>
              <w:t>14</w:t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47270F01" w14:textId="5094F755" w:rsidR="00527966" w:rsidRPr="004254BE" w:rsidRDefault="004254BE" w:rsidP="00527966">
            <w:pPr>
              <w:pStyle w:val="Dates"/>
              <w:contextualSpacing/>
              <w:rPr>
                <w:szCs w:val="22"/>
              </w:rPr>
            </w:pPr>
            <w:r w:rsidRPr="004254BE">
              <w:rPr>
                <w:szCs w:val="22"/>
              </w:rPr>
              <w:t>15</w:t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40777959" w14:textId="47341B16" w:rsidR="00527966" w:rsidRPr="004254BE" w:rsidRDefault="004254BE" w:rsidP="00527966">
            <w:pPr>
              <w:pStyle w:val="Dates"/>
              <w:contextualSpacing/>
              <w:rPr>
                <w:szCs w:val="22"/>
              </w:rPr>
            </w:pPr>
            <w:r w:rsidRPr="004254BE">
              <w:rPr>
                <w:szCs w:val="22"/>
              </w:rPr>
              <w:t>16</w:t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427718F5" w14:textId="5A046530" w:rsidR="00527966" w:rsidRPr="004254BE" w:rsidRDefault="004254BE" w:rsidP="00527966">
            <w:pPr>
              <w:pStyle w:val="Dates"/>
              <w:contextualSpacing/>
              <w:rPr>
                <w:szCs w:val="22"/>
              </w:rPr>
            </w:pPr>
            <w:r w:rsidRPr="004254BE">
              <w:rPr>
                <w:szCs w:val="22"/>
              </w:rPr>
              <w:t>17</w:t>
            </w:r>
          </w:p>
        </w:tc>
      </w:tr>
      <w:tr w:rsidR="00527966" w14:paraId="64FBB30B" w14:textId="77777777" w:rsidTr="00923D97">
        <w:trPr>
          <w:trHeight w:hRule="exact" w:val="1055"/>
        </w:trPr>
        <w:tc>
          <w:tcPr>
            <w:tcW w:w="2879" w:type="dxa"/>
            <w:tcBorders>
              <w:top w:val="nil"/>
              <w:bottom w:val="single" w:sz="6" w:space="0" w:color="BFBFBF" w:themeColor="background1" w:themeShade="BF"/>
            </w:tcBorders>
          </w:tcPr>
          <w:p w14:paraId="76AAFA36" w14:textId="77777777" w:rsidR="00527966" w:rsidRPr="004254BE" w:rsidRDefault="00527966" w:rsidP="00527966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nil"/>
              <w:bottom w:val="single" w:sz="6" w:space="0" w:color="BFBFBF" w:themeColor="background1" w:themeShade="BF"/>
            </w:tcBorders>
          </w:tcPr>
          <w:p w14:paraId="16038EC7" w14:textId="77777777" w:rsidR="004254BE" w:rsidRPr="00527966" w:rsidRDefault="004254BE" w:rsidP="004254BE">
            <w:pPr>
              <w:spacing w:before="0" w:after="0"/>
              <w:contextualSpacing/>
              <w:rPr>
                <w:sz w:val="17"/>
                <w:szCs w:val="17"/>
              </w:rPr>
            </w:pPr>
            <w:r w:rsidRPr="00527966">
              <w:rPr>
                <w:sz w:val="17"/>
                <w:szCs w:val="17"/>
              </w:rPr>
              <w:t xml:space="preserve">3:00-4:00pm: Mental Health Group </w:t>
            </w:r>
          </w:p>
          <w:p w14:paraId="218927C2" w14:textId="77777777" w:rsidR="004254BE" w:rsidRPr="00527966" w:rsidRDefault="004254BE" w:rsidP="004254BE">
            <w:pPr>
              <w:spacing w:before="0" w:after="0"/>
              <w:contextualSpacing/>
              <w:rPr>
                <w:sz w:val="17"/>
                <w:szCs w:val="17"/>
              </w:rPr>
            </w:pPr>
            <w:r w:rsidRPr="00527966">
              <w:rPr>
                <w:sz w:val="17"/>
                <w:szCs w:val="17"/>
              </w:rPr>
              <w:t xml:space="preserve">4:00-5:00pm: Substance Abuse Group </w:t>
            </w:r>
          </w:p>
          <w:p w14:paraId="25C7118C" w14:textId="046107D5" w:rsidR="004254BE" w:rsidRPr="00527966" w:rsidRDefault="004254BE" w:rsidP="004254BE">
            <w:pPr>
              <w:spacing w:before="0" w:after="0"/>
              <w:contextualSpacing/>
              <w:rPr>
                <w:b/>
                <w:bCs/>
                <w:sz w:val="17"/>
                <w:szCs w:val="17"/>
              </w:rPr>
            </w:pPr>
            <w:r w:rsidRPr="00527966">
              <w:rPr>
                <w:b/>
                <w:bCs/>
                <w:sz w:val="17"/>
                <w:szCs w:val="17"/>
              </w:rPr>
              <w:t xml:space="preserve">Topic: </w:t>
            </w:r>
            <w:r>
              <w:rPr>
                <w:b/>
                <w:bCs/>
                <w:sz w:val="17"/>
                <w:szCs w:val="17"/>
              </w:rPr>
              <w:t>Being a Leader</w:t>
            </w:r>
          </w:p>
          <w:p w14:paraId="184DE8C6" w14:textId="60F8FA0E" w:rsidR="00527966" w:rsidRPr="004254BE" w:rsidRDefault="004254BE" w:rsidP="004254BE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527966">
              <w:rPr>
                <w:i/>
                <w:iCs/>
                <w:sz w:val="17"/>
                <w:szCs w:val="17"/>
              </w:rPr>
              <w:t>*We are actively recruiting participants*</w:t>
            </w: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7FE7B0D8" w14:textId="77777777" w:rsidR="00527966" w:rsidRPr="004254BE" w:rsidRDefault="00527966" w:rsidP="00527966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6A9088A9" w14:textId="77777777" w:rsidR="004254BE" w:rsidRPr="00527966" w:rsidRDefault="004254BE" w:rsidP="004254BE">
            <w:pPr>
              <w:spacing w:before="0" w:after="0"/>
              <w:contextualSpacing/>
            </w:pPr>
            <w:r w:rsidRPr="00527966">
              <w:t xml:space="preserve">3:00-4:00pm: Mental Health Group </w:t>
            </w:r>
          </w:p>
          <w:p w14:paraId="45D7ABB6" w14:textId="77777777" w:rsidR="004254BE" w:rsidRPr="00527966" w:rsidRDefault="004254BE" w:rsidP="004254BE">
            <w:pPr>
              <w:spacing w:before="0" w:after="0"/>
              <w:contextualSpacing/>
            </w:pPr>
            <w:r w:rsidRPr="00527966">
              <w:t xml:space="preserve">4:00-5:00pm: Substance Abuse Group </w:t>
            </w:r>
          </w:p>
          <w:p w14:paraId="76784228" w14:textId="162031AE" w:rsidR="00527966" w:rsidRPr="004254BE" w:rsidRDefault="004254BE" w:rsidP="004254BE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527966">
              <w:rPr>
                <w:b/>
                <w:bCs/>
              </w:rPr>
              <w:t>Topic:</w:t>
            </w:r>
            <w:r w:rsidR="001C1CC0">
              <w:rPr>
                <w:b/>
                <w:bCs/>
              </w:rPr>
              <w:t xml:space="preserve"> Eustress vs. Distress</w:t>
            </w: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7E8EE3C0" w14:textId="77777777" w:rsidR="00527966" w:rsidRPr="004254BE" w:rsidRDefault="00527966" w:rsidP="00527966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  <w:tr w:rsidR="00527966" w14:paraId="47A0D027" w14:textId="77777777" w:rsidTr="00923D97">
        <w:trPr>
          <w:trHeight w:val="314"/>
        </w:trPr>
        <w:tc>
          <w:tcPr>
            <w:tcW w:w="2879" w:type="dxa"/>
            <w:tcBorders>
              <w:top w:val="single" w:sz="6" w:space="0" w:color="BFBFBF" w:themeColor="background1" w:themeShade="BF"/>
              <w:bottom w:val="nil"/>
            </w:tcBorders>
          </w:tcPr>
          <w:p w14:paraId="40482EF5" w14:textId="55076057" w:rsidR="00527966" w:rsidRPr="004254BE" w:rsidRDefault="004254BE" w:rsidP="00527966">
            <w:pPr>
              <w:pStyle w:val="Dates"/>
              <w:contextualSpacing/>
              <w:rPr>
                <w:szCs w:val="22"/>
              </w:rPr>
            </w:pPr>
            <w:r w:rsidRPr="004254BE">
              <w:rPr>
                <w:szCs w:val="22"/>
              </w:rPr>
              <w:t>20</w:t>
            </w:r>
          </w:p>
        </w:tc>
        <w:tc>
          <w:tcPr>
            <w:tcW w:w="2877" w:type="dxa"/>
            <w:tcBorders>
              <w:top w:val="single" w:sz="6" w:space="0" w:color="BFBFBF" w:themeColor="background1" w:themeShade="BF"/>
              <w:bottom w:val="nil"/>
            </w:tcBorders>
          </w:tcPr>
          <w:p w14:paraId="2C3E44D2" w14:textId="1EE4C978" w:rsidR="00527966" w:rsidRPr="004254BE" w:rsidRDefault="004254BE" w:rsidP="00527966">
            <w:pPr>
              <w:pStyle w:val="Dates"/>
              <w:contextualSpacing/>
              <w:rPr>
                <w:szCs w:val="22"/>
              </w:rPr>
            </w:pPr>
            <w:r w:rsidRPr="004254BE">
              <w:rPr>
                <w:szCs w:val="22"/>
              </w:rPr>
              <w:t>21</w:t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6BE301A1" w14:textId="26BF8AFC" w:rsidR="00527966" w:rsidRPr="004254BE" w:rsidRDefault="004254BE" w:rsidP="00527966">
            <w:pPr>
              <w:pStyle w:val="Dates"/>
              <w:contextualSpacing/>
              <w:rPr>
                <w:szCs w:val="22"/>
              </w:rPr>
            </w:pPr>
            <w:r w:rsidRPr="004254BE">
              <w:rPr>
                <w:szCs w:val="22"/>
              </w:rPr>
              <w:t>22</w:t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7EC2796B" w14:textId="49689DC7" w:rsidR="00527966" w:rsidRPr="004254BE" w:rsidRDefault="004254BE" w:rsidP="00527966">
            <w:pPr>
              <w:pStyle w:val="Dates"/>
              <w:contextualSpacing/>
              <w:rPr>
                <w:szCs w:val="22"/>
              </w:rPr>
            </w:pPr>
            <w:r w:rsidRPr="004254BE">
              <w:rPr>
                <w:szCs w:val="22"/>
              </w:rPr>
              <w:t>23</w:t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05B8E87F" w14:textId="507FF286" w:rsidR="00527966" w:rsidRPr="004254BE" w:rsidRDefault="004254BE" w:rsidP="00527966">
            <w:pPr>
              <w:pStyle w:val="Dates"/>
              <w:contextualSpacing/>
              <w:rPr>
                <w:szCs w:val="22"/>
              </w:rPr>
            </w:pPr>
            <w:r w:rsidRPr="004254BE">
              <w:rPr>
                <w:szCs w:val="22"/>
              </w:rPr>
              <w:t>24</w:t>
            </w:r>
          </w:p>
        </w:tc>
      </w:tr>
      <w:tr w:rsidR="00527966" w14:paraId="37559E3A" w14:textId="77777777" w:rsidTr="00923D97">
        <w:trPr>
          <w:trHeight w:hRule="exact" w:val="1055"/>
        </w:trPr>
        <w:tc>
          <w:tcPr>
            <w:tcW w:w="2879" w:type="dxa"/>
            <w:tcBorders>
              <w:top w:val="nil"/>
              <w:bottom w:val="single" w:sz="6" w:space="0" w:color="BFBFBF" w:themeColor="background1" w:themeShade="BF"/>
            </w:tcBorders>
          </w:tcPr>
          <w:p w14:paraId="5CCF6724" w14:textId="77777777" w:rsidR="00527966" w:rsidRPr="004254BE" w:rsidRDefault="00527966" w:rsidP="00527966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nil"/>
              <w:bottom w:val="single" w:sz="6" w:space="0" w:color="BFBFBF" w:themeColor="background1" w:themeShade="BF"/>
            </w:tcBorders>
          </w:tcPr>
          <w:p w14:paraId="639E25E3" w14:textId="77777777" w:rsidR="004254BE" w:rsidRPr="00527966" w:rsidRDefault="004254BE" w:rsidP="004254BE">
            <w:pPr>
              <w:spacing w:before="0" w:after="0"/>
              <w:contextualSpacing/>
              <w:rPr>
                <w:sz w:val="17"/>
                <w:szCs w:val="17"/>
              </w:rPr>
            </w:pPr>
            <w:r w:rsidRPr="00527966">
              <w:rPr>
                <w:sz w:val="17"/>
                <w:szCs w:val="17"/>
              </w:rPr>
              <w:t xml:space="preserve">3:00-4:00pm: Mental Health Group </w:t>
            </w:r>
          </w:p>
          <w:p w14:paraId="45205763" w14:textId="77777777" w:rsidR="004254BE" w:rsidRPr="00527966" w:rsidRDefault="004254BE" w:rsidP="004254BE">
            <w:pPr>
              <w:spacing w:before="0" w:after="0"/>
              <w:contextualSpacing/>
              <w:rPr>
                <w:sz w:val="17"/>
                <w:szCs w:val="17"/>
              </w:rPr>
            </w:pPr>
            <w:r w:rsidRPr="00527966">
              <w:rPr>
                <w:sz w:val="17"/>
                <w:szCs w:val="17"/>
              </w:rPr>
              <w:t xml:space="preserve">4:00-5:00pm: Substance Abuse Group </w:t>
            </w:r>
          </w:p>
          <w:p w14:paraId="04C54B08" w14:textId="45827E3F" w:rsidR="004254BE" w:rsidRPr="00527966" w:rsidRDefault="004254BE" w:rsidP="004254BE">
            <w:pPr>
              <w:spacing w:before="0" w:after="0"/>
              <w:contextualSpacing/>
              <w:rPr>
                <w:b/>
                <w:bCs/>
                <w:sz w:val="17"/>
                <w:szCs w:val="17"/>
              </w:rPr>
            </w:pPr>
            <w:r w:rsidRPr="00527966">
              <w:rPr>
                <w:b/>
                <w:bCs/>
                <w:sz w:val="17"/>
                <w:szCs w:val="17"/>
              </w:rPr>
              <w:t xml:space="preserve">Topic: </w:t>
            </w:r>
            <w:r>
              <w:rPr>
                <w:b/>
                <w:bCs/>
                <w:sz w:val="17"/>
                <w:szCs w:val="17"/>
              </w:rPr>
              <w:t>Family Systems</w:t>
            </w:r>
          </w:p>
          <w:p w14:paraId="1BB4B2E9" w14:textId="1FDC321F" w:rsidR="00527966" w:rsidRPr="004254BE" w:rsidRDefault="004254BE" w:rsidP="004254BE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527966">
              <w:rPr>
                <w:i/>
                <w:iCs/>
                <w:sz w:val="17"/>
                <w:szCs w:val="17"/>
              </w:rPr>
              <w:t>*We are actively recruiting participants*</w:t>
            </w: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7E405E85" w14:textId="77777777" w:rsidR="00527966" w:rsidRPr="004254BE" w:rsidRDefault="00527966" w:rsidP="00527966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42B0C5B3" w14:textId="77777777" w:rsidR="004254BE" w:rsidRPr="00527966" w:rsidRDefault="004254BE" w:rsidP="004254BE">
            <w:pPr>
              <w:spacing w:before="0" w:after="0"/>
              <w:contextualSpacing/>
            </w:pPr>
            <w:r w:rsidRPr="00527966">
              <w:t xml:space="preserve">3:00-4:00pm: Mental Health Group </w:t>
            </w:r>
          </w:p>
          <w:p w14:paraId="129D4643" w14:textId="77777777" w:rsidR="004254BE" w:rsidRPr="00527966" w:rsidRDefault="004254BE" w:rsidP="004254BE">
            <w:pPr>
              <w:spacing w:before="0" w:after="0"/>
              <w:contextualSpacing/>
            </w:pPr>
            <w:r w:rsidRPr="00527966">
              <w:t xml:space="preserve">4:00-5:00pm: Substance Abuse Group </w:t>
            </w:r>
          </w:p>
          <w:p w14:paraId="06771845" w14:textId="42F9B096" w:rsidR="00527966" w:rsidRPr="004254BE" w:rsidRDefault="004254BE" w:rsidP="004254BE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527966">
              <w:rPr>
                <w:b/>
                <w:bCs/>
              </w:rPr>
              <w:t>Topic:</w:t>
            </w:r>
            <w:r>
              <w:rPr>
                <w:b/>
                <w:bCs/>
              </w:rPr>
              <w:t xml:space="preserve"> Attachment Styles</w:t>
            </w: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21EABD99" w14:textId="77777777" w:rsidR="00527966" w:rsidRPr="004254BE" w:rsidRDefault="00527966" w:rsidP="00527966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  <w:tr w:rsidR="00527966" w14:paraId="60E21471" w14:textId="77777777" w:rsidTr="00923D97">
        <w:trPr>
          <w:trHeight w:val="314"/>
        </w:trPr>
        <w:tc>
          <w:tcPr>
            <w:tcW w:w="2879" w:type="dxa"/>
            <w:tcBorders>
              <w:top w:val="single" w:sz="6" w:space="0" w:color="BFBFBF" w:themeColor="background1" w:themeShade="BF"/>
              <w:bottom w:val="nil"/>
            </w:tcBorders>
          </w:tcPr>
          <w:p w14:paraId="2EAB88D3" w14:textId="5FCB42A6" w:rsidR="00527966" w:rsidRPr="004254BE" w:rsidRDefault="00527966" w:rsidP="00527966">
            <w:pPr>
              <w:pStyle w:val="Dates"/>
              <w:contextualSpacing/>
              <w:rPr>
                <w:szCs w:val="22"/>
              </w:rPr>
            </w:pPr>
            <w:r w:rsidRPr="004254BE">
              <w:rPr>
                <w:szCs w:val="22"/>
              </w:rPr>
              <w:t>27</w:t>
            </w:r>
          </w:p>
        </w:tc>
        <w:tc>
          <w:tcPr>
            <w:tcW w:w="2877" w:type="dxa"/>
            <w:tcBorders>
              <w:top w:val="single" w:sz="6" w:space="0" w:color="BFBFBF" w:themeColor="background1" w:themeShade="BF"/>
              <w:bottom w:val="nil"/>
            </w:tcBorders>
          </w:tcPr>
          <w:p w14:paraId="05ACE3DE" w14:textId="0A39CC8F" w:rsidR="00527966" w:rsidRPr="004254BE" w:rsidRDefault="004254BE" w:rsidP="00527966">
            <w:pPr>
              <w:pStyle w:val="Dates"/>
              <w:contextualSpacing/>
              <w:rPr>
                <w:szCs w:val="22"/>
              </w:rPr>
            </w:pPr>
            <w:r w:rsidRPr="004254BE">
              <w:rPr>
                <w:szCs w:val="22"/>
              </w:rPr>
              <w:t>28</w:t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54AE6DA0" w14:textId="705799E5" w:rsidR="00527966" w:rsidRPr="004254BE" w:rsidRDefault="004254BE" w:rsidP="00527966">
            <w:pPr>
              <w:pStyle w:val="Dates"/>
              <w:contextualSpacing/>
              <w:rPr>
                <w:szCs w:val="22"/>
              </w:rPr>
            </w:pPr>
            <w:r w:rsidRPr="004254BE">
              <w:rPr>
                <w:szCs w:val="22"/>
              </w:rPr>
              <w:t>29</w:t>
            </w:r>
            <w:r w:rsidR="00527966" w:rsidRPr="004254BE">
              <w:rPr>
                <w:szCs w:val="22"/>
              </w:rPr>
              <w:fldChar w:fldCharType="begin"/>
            </w:r>
            <w:r w:rsidR="00527966" w:rsidRPr="004254BE">
              <w:rPr>
                <w:szCs w:val="22"/>
              </w:rPr>
              <w:instrText xml:space="preserve">IF </w:instrText>
            </w:r>
            <w:r w:rsidR="00527966" w:rsidRPr="004254BE">
              <w:rPr>
                <w:szCs w:val="22"/>
              </w:rPr>
              <w:fldChar w:fldCharType="begin"/>
            </w:r>
            <w:r w:rsidR="00527966" w:rsidRPr="004254BE">
              <w:rPr>
                <w:szCs w:val="22"/>
              </w:rPr>
              <w:instrText xml:space="preserve"> =C10</w:instrText>
            </w:r>
            <w:r w:rsidR="00527966" w:rsidRPr="004254BE">
              <w:rPr>
                <w:szCs w:val="22"/>
              </w:rPr>
              <w:fldChar w:fldCharType="separate"/>
            </w:r>
            <w:r w:rsidRPr="004254BE">
              <w:rPr>
                <w:noProof/>
                <w:szCs w:val="22"/>
              </w:rPr>
              <w:instrText>0</w:instrText>
            </w:r>
            <w:r w:rsidR="00527966" w:rsidRPr="004254BE">
              <w:rPr>
                <w:szCs w:val="22"/>
              </w:rPr>
              <w:fldChar w:fldCharType="end"/>
            </w:r>
            <w:r w:rsidR="00527966" w:rsidRPr="004254BE">
              <w:rPr>
                <w:szCs w:val="22"/>
              </w:rPr>
              <w:instrText xml:space="preserve"> = 0,"" </w:instrText>
            </w:r>
            <w:r w:rsidR="00527966" w:rsidRPr="004254BE">
              <w:rPr>
                <w:szCs w:val="22"/>
              </w:rPr>
              <w:fldChar w:fldCharType="begin"/>
            </w:r>
            <w:r w:rsidR="00527966" w:rsidRPr="004254BE">
              <w:rPr>
                <w:szCs w:val="22"/>
              </w:rPr>
              <w:instrText xml:space="preserve"> IF </w:instrText>
            </w:r>
            <w:r w:rsidR="00527966" w:rsidRPr="004254BE">
              <w:rPr>
                <w:szCs w:val="22"/>
              </w:rPr>
              <w:fldChar w:fldCharType="begin"/>
            </w:r>
            <w:r w:rsidR="00527966" w:rsidRPr="004254BE">
              <w:rPr>
                <w:szCs w:val="22"/>
              </w:rPr>
              <w:instrText xml:space="preserve"> =C10 </w:instrText>
            </w:r>
            <w:r w:rsidR="00527966" w:rsidRPr="004254BE">
              <w:rPr>
                <w:szCs w:val="22"/>
              </w:rPr>
              <w:fldChar w:fldCharType="separate"/>
            </w:r>
            <w:r w:rsidR="00527966" w:rsidRPr="004254BE">
              <w:rPr>
                <w:noProof/>
                <w:szCs w:val="22"/>
              </w:rPr>
              <w:instrText>31</w:instrText>
            </w:r>
            <w:r w:rsidR="00527966" w:rsidRPr="004254BE">
              <w:rPr>
                <w:szCs w:val="22"/>
              </w:rPr>
              <w:fldChar w:fldCharType="end"/>
            </w:r>
            <w:r w:rsidR="00527966" w:rsidRPr="004254BE">
              <w:rPr>
                <w:szCs w:val="22"/>
              </w:rPr>
              <w:instrText xml:space="preserve">  &lt; </w:instrText>
            </w:r>
            <w:r w:rsidR="00527966" w:rsidRPr="004254BE">
              <w:rPr>
                <w:szCs w:val="22"/>
              </w:rPr>
              <w:fldChar w:fldCharType="begin"/>
            </w:r>
            <w:r w:rsidR="00527966" w:rsidRPr="004254BE">
              <w:rPr>
                <w:szCs w:val="22"/>
              </w:rPr>
              <w:instrText xml:space="preserve"> DocVariable MonthEnd \@ d </w:instrText>
            </w:r>
            <w:r w:rsidR="00527966" w:rsidRPr="004254BE">
              <w:rPr>
                <w:szCs w:val="22"/>
              </w:rPr>
              <w:fldChar w:fldCharType="separate"/>
            </w:r>
            <w:r w:rsidR="00527966" w:rsidRPr="004254BE">
              <w:rPr>
                <w:szCs w:val="22"/>
              </w:rPr>
              <w:instrText>31</w:instrText>
            </w:r>
            <w:r w:rsidR="00527966" w:rsidRPr="004254BE">
              <w:rPr>
                <w:szCs w:val="22"/>
              </w:rPr>
              <w:fldChar w:fldCharType="end"/>
            </w:r>
            <w:r w:rsidR="00527966" w:rsidRPr="004254BE">
              <w:rPr>
                <w:szCs w:val="22"/>
              </w:rPr>
              <w:instrText xml:space="preserve">  </w:instrText>
            </w:r>
            <w:r w:rsidR="00527966" w:rsidRPr="004254BE">
              <w:rPr>
                <w:szCs w:val="22"/>
              </w:rPr>
              <w:fldChar w:fldCharType="begin"/>
            </w:r>
            <w:r w:rsidR="00527966" w:rsidRPr="004254BE">
              <w:rPr>
                <w:szCs w:val="22"/>
              </w:rPr>
              <w:instrText xml:space="preserve"> =C10+1 </w:instrText>
            </w:r>
            <w:r w:rsidR="00527966" w:rsidRPr="004254BE">
              <w:rPr>
                <w:szCs w:val="22"/>
              </w:rPr>
              <w:fldChar w:fldCharType="separate"/>
            </w:r>
            <w:r w:rsidR="00527966" w:rsidRPr="004254BE">
              <w:rPr>
                <w:noProof/>
                <w:szCs w:val="22"/>
              </w:rPr>
              <w:instrText>27</w:instrText>
            </w:r>
            <w:r w:rsidR="00527966" w:rsidRPr="004254BE">
              <w:rPr>
                <w:szCs w:val="22"/>
              </w:rPr>
              <w:fldChar w:fldCharType="end"/>
            </w:r>
            <w:r w:rsidR="00527966" w:rsidRPr="004254BE">
              <w:rPr>
                <w:szCs w:val="22"/>
              </w:rPr>
              <w:instrText xml:space="preserve"> "" </w:instrText>
            </w:r>
            <w:r w:rsidR="00527966" w:rsidRPr="004254BE">
              <w:rPr>
                <w:szCs w:val="22"/>
              </w:rPr>
              <w:fldChar w:fldCharType="end"/>
            </w:r>
            <w:r w:rsidR="00527966" w:rsidRPr="004254BE">
              <w:rPr>
                <w:szCs w:val="22"/>
              </w:rPr>
              <w:fldChar w:fldCharType="end"/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42B072E2" w14:textId="05A1C9F6" w:rsidR="00527966" w:rsidRPr="004254BE" w:rsidRDefault="004254BE" w:rsidP="00527966">
            <w:pPr>
              <w:pStyle w:val="Dates"/>
              <w:contextualSpacing/>
              <w:rPr>
                <w:szCs w:val="22"/>
              </w:rPr>
            </w:pPr>
            <w:r w:rsidRPr="004254BE">
              <w:rPr>
                <w:szCs w:val="22"/>
              </w:rPr>
              <w:t>30</w:t>
            </w:r>
            <w:r w:rsidR="00527966" w:rsidRPr="004254BE">
              <w:rPr>
                <w:szCs w:val="22"/>
              </w:rPr>
              <w:fldChar w:fldCharType="begin"/>
            </w:r>
            <w:r w:rsidR="00527966" w:rsidRPr="004254BE">
              <w:rPr>
                <w:szCs w:val="22"/>
              </w:rPr>
              <w:instrText xml:space="preserve">IF </w:instrText>
            </w:r>
            <w:r w:rsidR="00527966" w:rsidRPr="004254BE">
              <w:rPr>
                <w:szCs w:val="22"/>
              </w:rPr>
              <w:fldChar w:fldCharType="begin"/>
            </w:r>
            <w:r w:rsidR="00527966" w:rsidRPr="004254BE">
              <w:rPr>
                <w:szCs w:val="22"/>
              </w:rPr>
              <w:instrText xml:space="preserve"> =D10</w:instrText>
            </w:r>
            <w:r w:rsidR="00527966" w:rsidRPr="004254BE">
              <w:rPr>
                <w:szCs w:val="22"/>
              </w:rPr>
              <w:fldChar w:fldCharType="separate"/>
            </w:r>
            <w:r w:rsidRPr="004254BE">
              <w:rPr>
                <w:noProof/>
                <w:szCs w:val="22"/>
              </w:rPr>
              <w:instrText>0</w:instrText>
            </w:r>
            <w:r w:rsidR="00527966" w:rsidRPr="004254BE">
              <w:rPr>
                <w:szCs w:val="22"/>
              </w:rPr>
              <w:fldChar w:fldCharType="end"/>
            </w:r>
            <w:r w:rsidR="00527966" w:rsidRPr="004254BE">
              <w:rPr>
                <w:szCs w:val="22"/>
              </w:rPr>
              <w:instrText xml:space="preserve"> = 0,"" </w:instrText>
            </w:r>
            <w:r w:rsidR="00527966" w:rsidRPr="004254BE">
              <w:rPr>
                <w:szCs w:val="22"/>
              </w:rPr>
              <w:fldChar w:fldCharType="begin"/>
            </w:r>
            <w:r w:rsidR="00527966" w:rsidRPr="004254BE">
              <w:rPr>
                <w:szCs w:val="22"/>
              </w:rPr>
              <w:instrText xml:space="preserve"> IF </w:instrText>
            </w:r>
            <w:r w:rsidR="00527966" w:rsidRPr="004254BE">
              <w:rPr>
                <w:szCs w:val="22"/>
              </w:rPr>
              <w:fldChar w:fldCharType="begin"/>
            </w:r>
            <w:r w:rsidR="00527966" w:rsidRPr="004254BE">
              <w:rPr>
                <w:szCs w:val="22"/>
              </w:rPr>
              <w:instrText xml:space="preserve"> =D10 </w:instrText>
            </w:r>
            <w:r w:rsidR="00527966" w:rsidRPr="004254BE">
              <w:rPr>
                <w:szCs w:val="22"/>
              </w:rPr>
              <w:fldChar w:fldCharType="separate"/>
            </w:r>
            <w:r w:rsidR="00527966" w:rsidRPr="004254BE">
              <w:rPr>
                <w:noProof/>
                <w:szCs w:val="22"/>
              </w:rPr>
              <w:instrText>27</w:instrText>
            </w:r>
            <w:r w:rsidR="00527966" w:rsidRPr="004254BE">
              <w:rPr>
                <w:szCs w:val="22"/>
              </w:rPr>
              <w:fldChar w:fldCharType="end"/>
            </w:r>
            <w:r w:rsidR="00527966" w:rsidRPr="004254BE">
              <w:rPr>
                <w:szCs w:val="22"/>
              </w:rPr>
              <w:instrText xml:space="preserve">  &lt; </w:instrText>
            </w:r>
            <w:r w:rsidR="00527966" w:rsidRPr="004254BE">
              <w:rPr>
                <w:szCs w:val="22"/>
              </w:rPr>
              <w:fldChar w:fldCharType="begin"/>
            </w:r>
            <w:r w:rsidR="00527966" w:rsidRPr="004254BE">
              <w:rPr>
                <w:szCs w:val="22"/>
              </w:rPr>
              <w:instrText xml:space="preserve"> DocVariable MonthEnd \@ d </w:instrText>
            </w:r>
            <w:r w:rsidR="00527966" w:rsidRPr="004254BE">
              <w:rPr>
                <w:szCs w:val="22"/>
              </w:rPr>
              <w:fldChar w:fldCharType="separate"/>
            </w:r>
            <w:r w:rsidR="00527966" w:rsidRPr="004254BE">
              <w:rPr>
                <w:szCs w:val="22"/>
              </w:rPr>
              <w:instrText>31</w:instrText>
            </w:r>
            <w:r w:rsidR="00527966" w:rsidRPr="004254BE">
              <w:rPr>
                <w:szCs w:val="22"/>
              </w:rPr>
              <w:fldChar w:fldCharType="end"/>
            </w:r>
            <w:r w:rsidR="00527966" w:rsidRPr="004254BE">
              <w:rPr>
                <w:szCs w:val="22"/>
              </w:rPr>
              <w:instrText xml:space="preserve">  </w:instrText>
            </w:r>
            <w:r w:rsidR="00527966" w:rsidRPr="004254BE">
              <w:rPr>
                <w:szCs w:val="22"/>
              </w:rPr>
              <w:fldChar w:fldCharType="begin"/>
            </w:r>
            <w:r w:rsidR="00527966" w:rsidRPr="004254BE">
              <w:rPr>
                <w:szCs w:val="22"/>
              </w:rPr>
              <w:instrText xml:space="preserve"> =D10+1 </w:instrText>
            </w:r>
            <w:r w:rsidR="00527966" w:rsidRPr="004254BE">
              <w:rPr>
                <w:szCs w:val="22"/>
              </w:rPr>
              <w:fldChar w:fldCharType="separate"/>
            </w:r>
            <w:r w:rsidR="00527966" w:rsidRPr="004254BE">
              <w:rPr>
                <w:noProof/>
                <w:szCs w:val="22"/>
              </w:rPr>
              <w:instrText>28</w:instrText>
            </w:r>
            <w:r w:rsidR="00527966" w:rsidRPr="004254BE">
              <w:rPr>
                <w:szCs w:val="22"/>
              </w:rPr>
              <w:fldChar w:fldCharType="end"/>
            </w:r>
            <w:r w:rsidR="00527966" w:rsidRPr="004254BE">
              <w:rPr>
                <w:szCs w:val="22"/>
              </w:rPr>
              <w:instrText xml:space="preserve"> "" </w:instrText>
            </w:r>
            <w:r w:rsidR="00527966" w:rsidRPr="004254BE">
              <w:rPr>
                <w:szCs w:val="22"/>
              </w:rPr>
              <w:fldChar w:fldCharType="separate"/>
            </w:r>
            <w:r w:rsidR="00527966" w:rsidRPr="004254BE">
              <w:rPr>
                <w:noProof/>
                <w:szCs w:val="22"/>
              </w:rPr>
              <w:instrText>28</w:instrText>
            </w:r>
            <w:r w:rsidR="00527966" w:rsidRPr="004254BE">
              <w:rPr>
                <w:szCs w:val="22"/>
              </w:rPr>
              <w:fldChar w:fldCharType="end"/>
            </w:r>
            <w:r w:rsidR="00527966" w:rsidRPr="004254BE">
              <w:rPr>
                <w:szCs w:val="22"/>
              </w:rPr>
              <w:fldChar w:fldCharType="end"/>
            </w:r>
          </w:p>
        </w:tc>
        <w:tc>
          <w:tcPr>
            <w:tcW w:w="2876" w:type="dxa"/>
            <w:tcBorders>
              <w:top w:val="single" w:sz="6" w:space="0" w:color="BFBFBF" w:themeColor="background1" w:themeShade="BF"/>
              <w:bottom w:val="nil"/>
            </w:tcBorders>
          </w:tcPr>
          <w:p w14:paraId="06342730" w14:textId="2CA6C962" w:rsidR="00527966" w:rsidRPr="004254BE" w:rsidRDefault="004254BE" w:rsidP="00527966">
            <w:pPr>
              <w:pStyle w:val="Dates"/>
              <w:contextualSpacing/>
              <w:rPr>
                <w:szCs w:val="22"/>
              </w:rPr>
            </w:pPr>
            <w:r w:rsidRPr="004254BE">
              <w:rPr>
                <w:szCs w:val="22"/>
              </w:rPr>
              <w:t>31</w:t>
            </w:r>
            <w:r w:rsidR="00527966" w:rsidRPr="004254BE">
              <w:rPr>
                <w:szCs w:val="22"/>
              </w:rPr>
              <w:fldChar w:fldCharType="begin"/>
            </w:r>
            <w:r w:rsidR="00527966" w:rsidRPr="004254BE">
              <w:rPr>
                <w:szCs w:val="22"/>
              </w:rPr>
              <w:instrText xml:space="preserve">IF </w:instrText>
            </w:r>
            <w:r w:rsidR="00527966" w:rsidRPr="004254BE">
              <w:rPr>
                <w:szCs w:val="22"/>
              </w:rPr>
              <w:fldChar w:fldCharType="begin"/>
            </w:r>
            <w:r w:rsidR="00527966" w:rsidRPr="004254BE">
              <w:rPr>
                <w:szCs w:val="22"/>
              </w:rPr>
              <w:instrText xml:space="preserve"> =E10</w:instrText>
            </w:r>
            <w:r w:rsidR="00527966" w:rsidRPr="004254BE">
              <w:rPr>
                <w:szCs w:val="22"/>
              </w:rPr>
              <w:fldChar w:fldCharType="separate"/>
            </w:r>
            <w:r w:rsidRPr="004254BE">
              <w:rPr>
                <w:noProof/>
                <w:szCs w:val="22"/>
              </w:rPr>
              <w:instrText>0</w:instrText>
            </w:r>
            <w:r w:rsidR="00527966" w:rsidRPr="004254BE">
              <w:rPr>
                <w:szCs w:val="22"/>
              </w:rPr>
              <w:fldChar w:fldCharType="end"/>
            </w:r>
            <w:r w:rsidR="00527966" w:rsidRPr="004254BE">
              <w:rPr>
                <w:szCs w:val="22"/>
              </w:rPr>
              <w:instrText xml:space="preserve"> = 0,"" </w:instrText>
            </w:r>
            <w:r w:rsidR="00527966" w:rsidRPr="004254BE">
              <w:rPr>
                <w:szCs w:val="22"/>
              </w:rPr>
              <w:fldChar w:fldCharType="begin"/>
            </w:r>
            <w:r w:rsidR="00527966" w:rsidRPr="004254BE">
              <w:rPr>
                <w:szCs w:val="22"/>
              </w:rPr>
              <w:instrText xml:space="preserve"> IF </w:instrText>
            </w:r>
            <w:r w:rsidR="00527966" w:rsidRPr="004254BE">
              <w:rPr>
                <w:szCs w:val="22"/>
              </w:rPr>
              <w:fldChar w:fldCharType="begin"/>
            </w:r>
            <w:r w:rsidR="00527966" w:rsidRPr="004254BE">
              <w:rPr>
                <w:szCs w:val="22"/>
              </w:rPr>
              <w:instrText xml:space="preserve"> =E10 </w:instrText>
            </w:r>
            <w:r w:rsidR="00527966" w:rsidRPr="004254BE">
              <w:rPr>
                <w:szCs w:val="22"/>
              </w:rPr>
              <w:fldChar w:fldCharType="separate"/>
            </w:r>
            <w:r w:rsidR="00527966" w:rsidRPr="004254BE">
              <w:rPr>
                <w:noProof/>
                <w:szCs w:val="22"/>
              </w:rPr>
              <w:instrText>28</w:instrText>
            </w:r>
            <w:r w:rsidR="00527966" w:rsidRPr="004254BE">
              <w:rPr>
                <w:szCs w:val="22"/>
              </w:rPr>
              <w:fldChar w:fldCharType="end"/>
            </w:r>
            <w:r w:rsidR="00527966" w:rsidRPr="004254BE">
              <w:rPr>
                <w:szCs w:val="22"/>
              </w:rPr>
              <w:instrText xml:space="preserve">  &lt; </w:instrText>
            </w:r>
            <w:r w:rsidR="00527966" w:rsidRPr="004254BE">
              <w:rPr>
                <w:szCs w:val="22"/>
              </w:rPr>
              <w:fldChar w:fldCharType="begin"/>
            </w:r>
            <w:r w:rsidR="00527966" w:rsidRPr="004254BE">
              <w:rPr>
                <w:szCs w:val="22"/>
              </w:rPr>
              <w:instrText xml:space="preserve"> DocVariable MonthEnd \@ d </w:instrText>
            </w:r>
            <w:r w:rsidR="00527966" w:rsidRPr="004254BE">
              <w:rPr>
                <w:szCs w:val="22"/>
              </w:rPr>
              <w:fldChar w:fldCharType="separate"/>
            </w:r>
            <w:r w:rsidR="00527966" w:rsidRPr="004254BE">
              <w:rPr>
                <w:szCs w:val="22"/>
              </w:rPr>
              <w:instrText>31</w:instrText>
            </w:r>
            <w:r w:rsidR="00527966" w:rsidRPr="004254BE">
              <w:rPr>
                <w:szCs w:val="22"/>
              </w:rPr>
              <w:fldChar w:fldCharType="end"/>
            </w:r>
            <w:r w:rsidR="00527966" w:rsidRPr="004254BE">
              <w:rPr>
                <w:szCs w:val="22"/>
              </w:rPr>
              <w:instrText xml:space="preserve">  </w:instrText>
            </w:r>
            <w:r w:rsidR="00527966" w:rsidRPr="004254BE">
              <w:rPr>
                <w:szCs w:val="22"/>
              </w:rPr>
              <w:fldChar w:fldCharType="begin"/>
            </w:r>
            <w:r w:rsidR="00527966" w:rsidRPr="004254BE">
              <w:rPr>
                <w:szCs w:val="22"/>
              </w:rPr>
              <w:instrText xml:space="preserve"> =E10+1 </w:instrText>
            </w:r>
            <w:r w:rsidR="00527966" w:rsidRPr="004254BE">
              <w:rPr>
                <w:szCs w:val="22"/>
              </w:rPr>
              <w:fldChar w:fldCharType="separate"/>
            </w:r>
            <w:r w:rsidR="00527966" w:rsidRPr="004254BE">
              <w:rPr>
                <w:noProof/>
                <w:szCs w:val="22"/>
              </w:rPr>
              <w:instrText>29</w:instrText>
            </w:r>
            <w:r w:rsidR="00527966" w:rsidRPr="004254BE">
              <w:rPr>
                <w:szCs w:val="22"/>
              </w:rPr>
              <w:fldChar w:fldCharType="end"/>
            </w:r>
            <w:r w:rsidR="00527966" w:rsidRPr="004254BE">
              <w:rPr>
                <w:szCs w:val="22"/>
              </w:rPr>
              <w:instrText xml:space="preserve"> "" </w:instrText>
            </w:r>
            <w:r w:rsidR="00527966" w:rsidRPr="004254BE">
              <w:rPr>
                <w:szCs w:val="22"/>
              </w:rPr>
              <w:fldChar w:fldCharType="separate"/>
            </w:r>
            <w:r w:rsidR="00527966" w:rsidRPr="004254BE">
              <w:rPr>
                <w:noProof/>
                <w:szCs w:val="22"/>
              </w:rPr>
              <w:instrText>29</w:instrText>
            </w:r>
            <w:r w:rsidR="00527966" w:rsidRPr="004254BE">
              <w:rPr>
                <w:szCs w:val="22"/>
              </w:rPr>
              <w:fldChar w:fldCharType="end"/>
            </w:r>
            <w:r w:rsidR="00527966" w:rsidRPr="004254BE">
              <w:rPr>
                <w:szCs w:val="22"/>
              </w:rPr>
              <w:fldChar w:fldCharType="end"/>
            </w:r>
          </w:p>
        </w:tc>
      </w:tr>
      <w:tr w:rsidR="00527966" w14:paraId="7BF20A5B" w14:textId="77777777" w:rsidTr="00923D97">
        <w:trPr>
          <w:trHeight w:hRule="exact" w:val="1055"/>
        </w:trPr>
        <w:tc>
          <w:tcPr>
            <w:tcW w:w="2879" w:type="dxa"/>
            <w:tcBorders>
              <w:top w:val="nil"/>
              <w:bottom w:val="single" w:sz="6" w:space="0" w:color="BFBFBF" w:themeColor="background1" w:themeShade="BF"/>
            </w:tcBorders>
          </w:tcPr>
          <w:p w14:paraId="4926DF48" w14:textId="77777777" w:rsidR="00527966" w:rsidRPr="004254BE" w:rsidRDefault="00527966" w:rsidP="00527966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nil"/>
              <w:bottom w:val="single" w:sz="6" w:space="0" w:color="BFBFBF" w:themeColor="background1" w:themeShade="BF"/>
            </w:tcBorders>
          </w:tcPr>
          <w:p w14:paraId="24CFE4C6" w14:textId="77777777" w:rsidR="004254BE" w:rsidRPr="00527966" w:rsidRDefault="004254BE" w:rsidP="004254BE">
            <w:pPr>
              <w:spacing w:before="0" w:after="0"/>
              <w:contextualSpacing/>
              <w:rPr>
                <w:sz w:val="17"/>
                <w:szCs w:val="17"/>
              </w:rPr>
            </w:pPr>
            <w:r w:rsidRPr="00527966">
              <w:rPr>
                <w:sz w:val="17"/>
                <w:szCs w:val="17"/>
              </w:rPr>
              <w:t xml:space="preserve">3:00-4:00pm: Mental Health Group </w:t>
            </w:r>
          </w:p>
          <w:p w14:paraId="568856EC" w14:textId="77777777" w:rsidR="004254BE" w:rsidRPr="00527966" w:rsidRDefault="004254BE" w:rsidP="004254BE">
            <w:pPr>
              <w:spacing w:before="0" w:after="0"/>
              <w:contextualSpacing/>
              <w:rPr>
                <w:sz w:val="17"/>
                <w:szCs w:val="17"/>
              </w:rPr>
            </w:pPr>
            <w:r w:rsidRPr="00527966">
              <w:rPr>
                <w:sz w:val="17"/>
                <w:szCs w:val="17"/>
              </w:rPr>
              <w:t xml:space="preserve">4:00-5:00pm: Substance Abuse Group </w:t>
            </w:r>
          </w:p>
          <w:p w14:paraId="477B7127" w14:textId="78BE44A6" w:rsidR="004254BE" w:rsidRPr="00527966" w:rsidRDefault="004254BE" w:rsidP="004254BE">
            <w:pPr>
              <w:spacing w:before="0" w:after="0"/>
              <w:contextualSpacing/>
              <w:rPr>
                <w:b/>
                <w:bCs/>
                <w:sz w:val="17"/>
                <w:szCs w:val="17"/>
              </w:rPr>
            </w:pPr>
            <w:r w:rsidRPr="00527966">
              <w:rPr>
                <w:b/>
                <w:bCs/>
                <w:sz w:val="17"/>
                <w:szCs w:val="17"/>
              </w:rPr>
              <w:t xml:space="preserve">Topic: </w:t>
            </w:r>
            <w:r>
              <w:rPr>
                <w:b/>
                <w:bCs/>
                <w:sz w:val="17"/>
                <w:szCs w:val="17"/>
              </w:rPr>
              <w:t>Hierarchy of Needs</w:t>
            </w:r>
          </w:p>
          <w:p w14:paraId="7350A891" w14:textId="65B0C1B4" w:rsidR="00527966" w:rsidRPr="004254BE" w:rsidRDefault="004254BE" w:rsidP="004254BE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527966">
              <w:rPr>
                <w:i/>
                <w:iCs/>
                <w:sz w:val="17"/>
                <w:szCs w:val="17"/>
              </w:rPr>
              <w:t>*We are actively recruiting participants*</w:t>
            </w: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785FB397" w14:textId="77777777" w:rsidR="00527966" w:rsidRPr="004254BE" w:rsidRDefault="00527966" w:rsidP="00527966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1CB9D548" w14:textId="77777777" w:rsidR="004254BE" w:rsidRPr="00527966" w:rsidRDefault="004254BE" w:rsidP="004254BE">
            <w:pPr>
              <w:spacing w:before="0" w:after="0"/>
              <w:contextualSpacing/>
            </w:pPr>
            <w:r w:rsidRPr="00527966">
              <w:t xml:space="preserve">3:00-4:00pm: Mental Health Group </w:t>
            </w:r>
          </w:p>
          <w:p w14:paraId="2037FAA8" w14:textId="77777777" w:rsidR="004254BE" w:rsidRPr="00527966" w:rsidRDefault="004254BE" w:rsidP="004254BE">
            <w:pPr>
              <w:spacing w:before="0" w:after="0"/>
              <w:contextualSpacing/>
            </w:pPr>
            <w:r w:rsidRPr="00527966">
              <w:t xml:space="preserve">4:00-5:00pm: Substance Abuse Group </w:t>
            </w:r>
          </w:p>
          <w:p w14:paraId="0A799DDF" w14:textId="31F8C359" w:rsidR="00527966" w:rsidRPr="004254BE" w:rsidRDefault="004254BE" w:rsidP="004254BE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527966">
              <w:rPr>
                <w:b/>
                <w:bCs/>
              </w:rPr>
              <w:t>Topic:</w:t>
            </w:r>
            <w:r>
              <w:rPr>
                <w:b/>
                <w:bCs/>
              </w:rPr>
              <w:t xml:space="preserve"> Understanding Trauma</w:t>
            </w:r>
          </w:p>
        </w:tc>
        <w:tc>
          <w:tcPr>
            <w:tcW w:w="2876" w:type="dxa"/>
            <w:tcBorders>
              <w:top w:val="nil"/>
              <w:bottom w:val="single" w:sz="6" w:space="0" w:color="BFBFBF" w:themeColor="background1" w:themeShade="BF"/>
            </w:tcBorders>
          </w:tcPr>
          <w:p w14:paraId="76AA2AC8" w14:textId="77777777" w:rsidR="00527966" w:rsidRPr="004254BE" w:rsidRDefault="00527966" w:rsidP="00527966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</w:tbl>
    <w:p w14:paraId="3A5520B3" w14:textId="77777777" w:rsidR="002F6E35" w:rsidRDefault="002F6E35" w:rsidP="005245A2">
      <w:pPr>
        <w:contextualSpacing/>
      </w:pP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677F" w14:textId="77777777" w:rsidR="00103C44" w:rsidRDefault="00103C44">
      <w:pPr>
        <w:spacing w:before="0" w:after="0"/>
      </w:pPr>
      <w:r>
        <w:separator/>
      </w:r>
    </w:p>
  </w:endnote>
  <w:endnote w:type="continuationSeparator" w:id="0">
    <w:p w14:paraId="2B6525D8" w14:textId="77777777" w:rsidR="00103C44" w:rsidRDefault="00103C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06F7" w14:textId="77777777" w:rsidR="00103C44" w:rsidRDefault="00103C44">
      <w:pPr>
        <w:spacing w:before="0" w:after="0"/>
      </w:pPr>
      <w:r>
        <w:separator/>
      </w:r>
    </w:p>
  </w:footnote>
  <w:footnote w:type="continuationSeparator" w:id="0">
    <w:p w14:paraId="609E8633" w14:textId="77777777" w:rsidR="00103C44" w:rsidRDefault="00103C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3"/>
    <w:docVar w:name="MonthStart" w:val="3/1/2023"/>
    <w:docVar w:name="ShowDynamicGuides" w:val="1"/>
    <w:docVar w:name="ShowMarginGuides" w:val="0"/>
    <w:docVar w:name="ShowOutlines" w:val="0"/>
    <w:docVar w:name="ShowStaticGuides" w:val="0"/>
  </w:docVars>
  <w:rsids>
    <w:rsidRoot w:val="00923D97"/>
    <w:rsid w:val="000154B6"/>
    <w:rsid w:val="00056814"/>
    <w:rsid w:val="0006779F"/>
    <w:rsid w:val="000A20FE"/>
    <w:rsid w:val="000B350D"/>
    <w:rsid w:val="00103C44"/>
    <w:rsid w:val="0011772B"/>
    <w:rsid w:val="001A3A8D"/>
    <w:rsid w:val="001C1CC0"/>
    <w:rsid w:val="001C5DC3"/>
    <w:rsid w:val="0027720C"/>
    <w:rsid w:val="00296F33"/>
    <w:rsid w:val="002D689D"/>
    <w:rsid w:val="002F6E35"/>
    <w:rsid w:val="003628E2"/>
    <w:rsid w:val="003D7DDA"/>
    <w:rsid w:val="00406C2A"/>
    <w:rsid w:val="00420111"/>
    <w:rsid w:val="004254BE"/>
    <w:rsid w:val="00454FED"/>
    <w:rsid w:val="004C5B17"/>
    <w:rsid w:val="005245A2"/>
    <w:rsid w:val="00527966"/>
    <w:rsid w:val="005562FE"/>
    <w:rsid w:val="00557989"/>
    <w:rsid w:val="005744D1"/>
    <w:rsid w:val="005D1598"/>
    <w:rsid w:val="006E583B"/>
    <w:rsid w:val="006F4E3A"/>
    <w:rsid w:val="007564A4"/>
    <w:rsid w:val="007777B1"/>
    <w:rsid w:val="007A49F2"/>
    <w:rsid w:val="00874C9A"/>
    <w:rsid w:val="008F7739"/>
    <w:rsid w:val="009035F5"/>
    <w:rsid w:val="00923D97"/>
    <w:rsid w:val="00944085"/>
    <w:rsid w:val="00946A27"/>
    <w:rsid w:val="009A0FFF"/>
    <w:rsid w:val="009C792B"/>
    <w:rsid w:val="00A4654E"/>
    <w:rsid w:val="00A73BBF"/>
    <w:rsid w:val="00AB29FA"/>
    <w:rsid w:val="00AE52CB"/>
    <w:rsid w:val="00B70858"/>
    <w:rsid w:val="00B8151A"/>
    <w:rsid w:val="00B91653"/>
    <w:rsid w:val="00C11D39"/>
    <w:rsid w:val="00C25ECA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EC7683"/>
    <w:rsid w:val="00FA21CA"/>
    <w:rsid w:val="00FB55C4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931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D567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rien.NHACITRIX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2D1539D05940FE9225BBE91CEFD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793A-FEAC-4C15-B620-D8D67CF8880B}"/>
      </w:docPartPr>
      <w:docPartBody>
        <w:p w:rsidR="004409F4" w:rsidRDefault="001319EB" w:rsidP="001319EB">
          <w:pPr>
            <w:pStyle w:val="FE2D1539D05940FE9225BBE91CEFD8D4"/>
          </w:pPr>
          <w:r>
            <w:t>Monday</w:t>
          </w:r>
        </w:p>
      </w:docPartBody>
    </w:docPart>
    <w:docPart>
      <w:docPartPr>
        <w:name w:val="157939621CC340D38013631E930F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2A16-9696-4C6D-AC04-A3116656D452}"/>
      </w:docPartPr>
      <w:docPartBody>
        <w:p w:rsidR="004409F4" w:rsidRDefault="001319EB" w:rsidP="001319EB">
          <w:pPr>
            <w:pStyle w:val="157939621CC340D38013631E930F31BE"/>
          </w:pPr>
          <w:r>
            <w:t>Tuesday</w:t>
          </w:r>
        </w:p>
      </w:docPartBody>
    </w:docPart>
    <w:docPart>
      <w:docPartPr>
        <w:name w:val="7C12FB056F004B388A55D8123191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8184-2042-4B45-95E5-99FBD2BCCE55}"/>
      </w:docPartPr>
      <w:docPartBody>
        <w:p w:rsidR="004409F4" w:rsidRDefault="001319EB" w:rsidP="001319EB">
          <w:pPr>
            <w:pStyle w:val="7C12FB056F004B388A55D81231916783"/>
          </w:pPr>
          <w:r>
            <w:t>Wednesday</w:t>
          </w:r>
        </w:p>
      </w:docPartBody>
    </w:docPart>
    <w:docPart>
      <w:docPartPr>
        <w:name w:val="BA6F0CD1AB6844838ED3601DDBD2C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7AA51-487A-498F-B980-F61EE8CD1AA0}"/>
      </w:docPartPr>
      <w:docPartBody>
        <w:p w:rsidR="004409F4" w:rsidRDefault="001319EB" w:rsidP="001319EB">
          <w:pPr>
            <w:pStyle w:val="BA6F0CD1AB6844838ED3601DDBD2C4F8"/>
          </w:pPr>
          <w:r>
            <w:t>Thursday</w:t>
          </w:r>
        </w:p>
      </w:docPartBody>
    </w:docPart>
    <w:docPart>
      <w:docPartPr>
        <w:name w:val="E36628D06A414E78BCE863F02EC2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4361-4A44-481A-AA13-82BBE37E53AC}"/>
      </w:docPartPr>
      <w:docPartBody>
        <w:p w:rsidR="004409F4" w:rsidRDefault="001319EB" w:rsidP="001319EB">
          <w:pPr>
            <w:pStyle w:val="E36628D06A414E78BCE863F02EC228AF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EB"/>
    <w:rsid w:val="001319EB"/>
    <w:rsid w:val="004409F4"/>
    <w:rsid w:val="0068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2D1539D05940FE9225BBE91CEFD8D4">
    <w:name w:val="FE2D1539D05940FE9225BBE91CEFD8D4"/>
    <w:rsid w:val="001319EB"/>
  </w:style>
  <w:style w:type="paragraph" w:customStyle="1" w:styleId="157939621CC340D38013631E930F31BE">
    <w:name w:val="157939621CC340D38013631E930F31BE"/>
    <w:rsid w:val="001319EB"/>
  </w:style>
  <w:style w:type="paragraph" w:customStyle="1" w:styleId="7C12FB056F004B388A55D81231916783">
    <w:name w:val="7C12FB056F004B388A55D81231916783"/>
    <w:rsid w:val="001319EB"/>
  </w:style>
  <w:style w:type="paragraph" w:customStyle="1" w:styleId="BA6F0CD1AB6844838ED3601DDBD2C4F8">
    <w:name w:val="BA6F0CD1AB6844838ED3601DDBD2C4F8"/>
    <w:rsid w:val="001319EB"/>
  </w:style>
  <w:style w:type="paragraph" w:customStyle="1" w:styleId="E36628D06A414E78BCE863F02EC228AF">
    <w:name w:val="E36628D06A414E78BCE863F02EC228AF"/>
    <w:rsid w:val="00131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2023-03-02T17:50:00Z</dcterms:created>
  <dcterms:modified xsi:type="dcterms:W3CDTF">2023-03-02T17:50:00Z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