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23D97" w14:paraId="66DF29D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9145496" w14:textId="34BBE417" w:rsidR="00923D97" w:rsidRDefault="00923D97" w:rsidP="005245A2">
            <w:pPr>
              <w:pStyle w:val="Month"/>
              <w:contextualSpacing/>
            </w:pPr>
            <w:r>
              <w:rPr>
                <w:sz w:val="44"/>
                <w:szCs w:val="44"/>
              </w:rPr>
              <w:t>Mental Health Group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BFDE8F7" w14:textId="77777777" w:rsidR="00923D97" w:rsidRDefault="00923D97" w:rsidP="005245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D97" w14:paraId="3936E30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72A09B8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 House Association</w:t>
            </w:r>
          </w:p>
          <w:p w14:paraId="12C396A3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Coordinated Services Program</w:t>
            </w:r>
          </w:p>
          <w:p w14:paraId="1A54FC58" w14:textId="72F6C834" w:rsidR="00923D97" w:rsidRDefault="00923D97" w:rsidP="005245A2">
            <w:pPr>
              <w:contextualSpacing/>
            </w:pPr>
            <w:r>
              <w:rPr>
                <w:sz w:val="32"/>
                <w:szCs w:val="32"/>
              </w:rPr>
              <w:t>Ronan O’Brien, Clinical Case Manager,                           AMFT #117826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9616A46" w14:textId="7929BCE3" w:rsidR="00923D97" w:rsidRDefault="00923D97" w:rsidP="005245A2">
            <w:pPr>
              <w:pStyle w:val="Year"/>
              <w:tabs>
                <w:tab w:val="left" w:pos="4560"/>
                <w:tab w:val="right" w:pos="6970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FB55C4">
              <w:t>February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B55C4">
              <w:t>2023</w:t>
            </w:r>
            <w:r>
              <w:fldChar w:fldCharType="end"/>
            </w:r>
          </w:p>
        </w:tc>
      </w:tr>
      <w:tr w:rsidR="00923D97" w:rsidRPr="00420111" w14:paraId="4A9D1C4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AFACEE" w14:textId="77777777" w:rsidR="00923D97" w:rsidRPr="00420111" w:rsidRDefault="00923D97" w:rsidP="005245A2">
            <w:pPr>
              <w:contextualSpacing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89DAD6" w14:textId="77777777" w:rsidR="00923D97" w:rsidRPr="00420111" w:rsidRDefault="00923D97" w:rsidP="005245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79"/>
        <w:gridCol w:w="2877"/>
        <w:gridCol w:w="2876"/>
        <w:gridCol w:w="2876"/>
        <w:gridCol w:w="2876"/>
      </w:tblGrid>
      <w:tr w:rsidR="00923D97" w14:paraId="2171D492" w14:textId="77777777" w:rsidTr="0092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879" w:type="dxa"/>
          </w:tcPr>
          <w:p w14:paraId="1285BFB9" w14:textId="77777777" w:rsidR="00923D97" w:rsidRDefault="00000000" w:rsidP="005245A2">
            <w:pPr>
              <w:pStyle w:val="Days"/>
              <w:contextualSpacing/>
            </w:pPr>
            <w:sdt>
              <w:sdtPr>
                <w:id w:val="8650153"/>
                <w:placeholder>
                  <w:docPart w:val="FE2D1539D05940FE9225BBE91CEFD8D4"/>
                </w:placeholder>
                <w:temporary/>
                <w:showingPlcHdr/>
                <w15:appearance w15:val="hidden"/>
              </w:sdtPr>
              <w:sdtContent>
                <w:r w:rsidR="00923D97">
                  <w:t>Monday</w:t>
                </w:r>
              </w:sdtContent>
            </w:sdt>
          </w:p>
        </w:tc>
        <w:tc>
          <w:tcPr>
            <w:tcW w:w="2877" w:type="dxa"/>
          </w:tcPr>
          <w:p w14:paraId="3018E411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517691135"/>
                <w:placeholder>
                  <w:docPart w:val="157939621CC340D38013631E930F31BE"/>
                </w:placeholder>
                <w:temporary/>
                <w:showingPlcHdr/>
                <w15:appearance w15:val="hidden"/>
              </w:sdtPr>
              <w:sdtContent>
                <w:r w:rsidR="00923D97">
                  <w:t>Tuesday</w:t>
                </w:r>
              </w:sdtContent>
            </w:sdt>
          </w:p>
        </w:tc>
        <w:tc>
          <w:tcPr>
            <w:tcW w:w="2876" w:type="dxa"/>
          </w:tcPr>
          <w:p w14:paraId="45F21B12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684429625"/>
                <w:placeholder>
                  <w:docPart w:val="7C12FB056F004B388A55D81231916783"/>
                </w:placeholder>
                <w:temporary/>
                <w:showingPlcHdr/>
                <w15:appearance w15:val="hidden"/>
              </w:sdtPr>
              <w:sdtContent>
                <w:r w:rsidR="00923D97">
                  <w:t>Wednesday</w:t>
                </w:r>
              </w:sdtContent>
            </w:sdt>
          </w:p>
        </w:tc>
        <w:tc>
          <w:tcPr>
            <w:tcW w:w="2876" w:type="dxa"/>
          </w:tcPr>
          <w:p w14:paraId="74055289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188375605"/>
                <w:placeholder>
                  <w:docPart w:val="BA6F0CD1AB6844838ED3601DDBD2C4F8"/>
                </w:placeholder>
                <w:temporary/>
                <w:showingPlcHdr/>
                <w15:appearance w15:val="hidden"/>
              </w:sdtPr>
              <w:sdtContent>
                <w:r w:rsidR="00923D97">
                  <w:t>Thursday</w:t>
                </w:r>
              </w:sdtContent>
            </w:sdt>
          </w:p>
        </w:tc>
        <w:tc>
          <w:tcPr>
            <w:tcW w:w="2876" w:type="dxa"/>
          </w:tcPr>
          <w:p w14:paraId="0B3C392D" w14:textId="77777777" w:rsidR="00923D97" w:rsidRDefault="00000000" w:rsidP="005245A2">
            <w:pPr>
              <w:pStyle w:val="Days"/>
              <w:contextualSpacing/>
            </w:pPr>
            <w:sdt>
              <w:sdtPr>
                <w:id w:val="1991825489"/>
                <w:placeholder>
                  <w:docPart w:val="E36628D06A414E78BCE863F02EC228AF"/>
                </w:placeholder>
                <w:temporary/>
                <w:showingPlcHdr/>
                <w15:appearance w15:val="hidden"/>
              </w:sdtPr>
              <w:sdtContent>
                <w:r w:rsidR="00923D97">
                  <w:t>Friday</w:t>
                </w:r>
              </w:sdtContent>
            </w:sdt>
          </w:p>
        </w:tc>
      </w:tr>
      <w:tr w:rsidR="00923D97" w14:paraId="35A42FEF" w14:textId="77777777" w:rsidTr="00923D97">
        <w:trPr>
          <w:trHeight w:val="314"/>
        </w:trPr>
        <w:tc>
          <w:tcPr>
            <w:tcW w:w="2879" w:type="dxa"/>
            <w:tcBorders>
              <w:bottom w:val="nil"/>
            </w:tcBorders>
          </w:tcPr>
          <w:p w14:paraId="1337F2D9" w14:textId="7F344313" w:rsidR="00923D97" w:rsidRDefault="00923D97" w:rsidP="005245A2">
            <w:pPr>
              <w:pStyle w:val="Dates"/>
              <w:contextualSpacing/>
            </w:pPr>
          </w:p>
        </w:tc>
        <w:tc>
          <w:tcPr>
            <w:tcW w:w="2877" w:type="dxa"/>
            <w:tcBorders>
              <w:bottom w:val="nil"/>
            </w:tcBorders>
          </w:tcPr>
          <w:p w14:paraId="646C327E" w14:textId="24E84F3B" w:rsidR="00923D97" w:rsidRDefault="00923D97" w:rsidP="005245A2">
            <w:pPr>
              <w:pStyle w:val="Dates"/>
              <w:contextualSpacing/>
              <w:jc w:val="left"/>
            </w:pPr>
          </w:p>
        </w:tc>
        <w:tc>
          <w:tcPr>
            <w:tcW w:w="2876" w:type="dxa"/>
            <w:tcBorders>
              <w:bottom w:val="nil"/>
            </w:tcBorders>
          </w:tcPr>
          <w:p w14:paraId="25D9E670" w14:textId="69C36920" w:rsidR="00923D97" w:rsidRDefault="00923D97" w:rsidP="005245A2">
            <w:pPr>
              <w:pStyle w:val="Dates"/>
              <w:contextualSpacing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55C4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B55C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876" w:type="dxa"/>
            <w:tcBorders>
              <w:bottom w:val="nil"/>
            </w:tcBorders>
          </w:tcPr>
          <w:p w14:paraId="336A2849" w14:textId="1620ACF3" w:rsidR="00923D97" w:rsidRDefault="005245A2" w:rsidP="005245A2">
            <w:pPr>
              <w:pStyle w:val="Dates"/>
              <w:contextualSpacing/>
            </w:pPr>
            <w:r>
              <w:t>2</w:t>
            </w:r>
          </w:p>
        </w:tc>
        <w:tc>
          <w:tcPr>
            <w:tcW w:w="2876" w:type="dxa"/>
            <w:tcBorders>
              <w:bottom w:val="nil"/>
            </w:tcBorders>
          </w:tcPr>
          <w:p w14:paraId="0A984AF2" w14:textId="1B8A54EA" w:rsidR="00923D97" w:rsidRDefault="005245A2" w:rsidP="005245A2">
            <w:pPr>
              <w:pStyle w:val="Dates"/>
              <w:contextualSpacing/>
            </w:pPr>
            <w:r>
              <w:t>3</w:t>
            </w:r>
          </w:p>
        </w:tc>
      </w:tr>
      <w:tr w:rsidR="00923D97" w14:paraId="3B5564DB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4648" w14:textId="77777777" w:rsidR="00923D97" w:rsidRDefault="00923D97" w:rsidP="00527966">
            <w:pPr>
              <w:spacing w:before="0" w:after="0"/>
              <w:contextualSpacing/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5FD7E470" w14:textId="77777777" w:rsidR="00923D97" w:rsidRDefault="00923D97" w:rsidP="00527966">
            <w:pPr>
              <w:spacing w:before="0" w:after="0"/>
              <w:contextualSpacing/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86383F0" w14:textId="77777777" w:rsidR="00923D97" w:rsidRDefault="00923D97" w:rsidP="00527966">
            <w:pPr>
              <w:spacing w:before="0" w:after="0"/>
              <w:contextualSpacing/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49D06CA5" w14:textId="77777777" w:rsidR="005245A2" w:rsidRPr="00527966" w:rsidRDefault="005245A2" w:rsidP="00527966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5BE4D34D" w14:textId="77777777" w:rsidR="005245A2" w:rsidRPr="00527966" w:rsidRDefault="005245A2" w:rsidP="00527966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1CC97391" w14:textId="4F77D3A7" w:rsidR="00923D97" w:rsidRPr="00527966" w:rsidRDefault="005245A2" w:rsidP="00527966">
            <w:pPr>
              <w:spacing w:before="0" w:after="0"/>
              <w:contextualSpacing/>
              <w:rPr>
                <w:b/>
                <w:bCs/>
              </w:rPr>
            </w:pPr>
            <w:r w:rsidRPr="00527966">
              <w:rPr>
                <w:b/>
                <w:bCs/>
              </w:rPr>
              <w:t xml:space="preserve">Topic: </w:t>
            </w:r>
            <w:r w:rsidR="00527966" w:rsidRPr="00527966">
              <w:rPr>
                <w:b/>
                <w:bCs/>
              </w:rPr>
              <w:t>Coping with Anxiety Cycles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763525F" w14:textId="77777777" w:rsidR="00923D97" w:rsidRDefault="00923D97" w:rsidP="00527966">
            <w:pPr>
              <w:spacing w:before="0" w:after="0"/>
              <w:contextualSpacing/>
            </w:pPr>
          </w:p>
        </w:tc>
      </w:tr>
      <w:tr w:rsidR="00923D97" w14:paraId="282C951A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7E71" w14:textId="426ABA89" w:rsidR="00923D97" w:rsidRDefault="005245A2" w:rsidP="00527966">
            <w:pPr>
              <w:pStyle w:val="Dates"/>
              <w:contextualSpacing/>
            </w:pPr>
            <w:r>
              <w:t>6</w:t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1288BBA0" w14:textId="1FBA7103" w:rsidR="00923D97" w:rsidRDefault="005245A2" w:rsidP="00527966">
            <w:pPr>
              <w:pStyle w:val="Dates"/>
              <w:contextualSpacing/>
            </w:pPr>
            <w:r>
              <w:t>7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2292A54B" w14:textId="4414888A" w:rsidR="00923D97" w:rsidRDefault="005245A2" w:rsidP="00527966">
            <w:pPr>
              <w:pStyle w:val="Dates"/>
              <w:contextualSpacing/>
            </w:pPr>
            <w:r>
              <w:t>8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029D" w14:textId="076C388D" w:rsidR="00923D97" w:rsidRPr="00527966" w:rsidRDefault="005245A2" w:rsidP="00527966">
            <w:pPr>
              <w:pStyle w:val="Dates"/>
              <w:contextualSpacing/>
              <w:rPr>
                <w:sz w:val="18"/>
              </w:rPr>
            </w:pPr>
            <w:r w:rsidRPr="00527966">
              <w:rPr>
                <w:sz w:val="18"/>
              </w:rPr>
              <w:t>9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2F1C" w14:textId="5BC55488" w:rsidR="00923D97" w:rsidRDefault="005245A2" w:rsidP="00527966">
            <w:pPr>
              <w:pStyle w:val="Dates"/>
              <w:contextualSpacing/>
            </w:pPr>
            <w:r>
              <w:t>10</w:t>
            </w:r>
          </w:p>
        </w:tc>
      </w:tr>
      <w:tr w:rsidR="00527966" w14:paraId="25599CD9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D568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478DF716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2C4CE57A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5B5E7455" w14:textId="41F1B7E0" w:rsidR="00527966" w:rsidRPr="00527966" w:rsidRDefault="00527966" w:rsidP="00527966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Fostering Resilience</w:t>
            </w:r>
          </w:p>
          <w:p w14:paraId="6F05BE7C" w14:textId="52F9B41F" w:rsidR="00527966" w:rsidRPr="00527966" w:rsidRDefault="00527966" w:rsidP="00527966">
            <w:pPr>
              <w:spacing w:before="0" w:after="0"/>
              <w:contextualSpacing/>
              <w:rPr>
                <w:i/>
                <w:iCs/>
                <w:sz w:val="17"/>
                <w:szCs w:val="17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94BB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5686CE1C" w14:textId="77777777" w:rsidR="00527966" w:rsidRPr="00527966" w:rsidRDefault="00527966" w:rsidP="00527966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0C9DE1A4" w14:textId="77777777" w:rsidR="00527966" w:rsidRPr="00527966" w:rsidRDefault="00527966" w:rsidP="00527966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4F7BA32C" w14:textId="5CC136F7" w:rsidR="00527966" w:rsidRPr="00527966" w:rsidRDefault="00527966" w:rsidP="00527966">
            <w:pPr>
              <w:spacing w:before="0" w:after="0"/>
              <w:contextualSpacing/>
            </w:pPr>
            <w:r w:rsidRPr="00527966">
              <w:rPr>
                <w:b/>
                <w:bCs/>
              </w:rPr>
              <w:t>Topic: Managing Grief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B5A3" w14:textId="77777777" w:rsidR="00527966" w:rsidRDefault="00527966" w:rsidP="00527966">
            <w:pPr>
              <w:spacing w:before="0" w:after="0"/>
              <w:contextualSpacing/>
            </w:pPr>
          </w:p>
        </w:tc>
      </w:tr>
      <w:tr w:rsidR="00527966" w14:paraId="5CD0CC3E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E410" w14:textId="0257FBD7" w:rsidR="00527966" w:rsidRDefault="00527966" w:rsidP="00527966">
            <w:pPr>
              <w:pStyle w:val="Dates"/>
              <w:contextualSpacing/>
            </w:pPr>
            <w:r>
              <w:t>13</w:t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692EE57E" w14:textId="08310052" w:rsidR="00527966" w:rsidRPr="00527966" w:rsidRDefault="00527966" w:rsidP="00527966">
            <w:pPr>
              <w:pStyle w:val="Dates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>14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0F01" w14:textId="4632B608" w:rsidR="00527966" w:rsidRDefault="00527966" w:rsidP="00527966">
            <w:pPr>
              <w:pStyle w:val="Dates"/>
              <w:contextualSpacing/>
            </w:pPr>
            <w:r>
              <w:t>15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0777959" w14:textId="57B1889D" w:rsidR="00527966" w:rsidRPr="00527966" w:rsidRDefault="00527966" w:rsidP="00527966">
            <w:pPr>
              <w:pStyle w:val="Dates"/>
              <w:contextualSpacing/>
              <w:rPr>
                <w:sz w:val="18"/>
              </w:rPr>
            </w:pPr>
            <w:r w:rsidRPr="00527966">
              <w:rPr>
                <w:sz w:val="18"/>
              </w:rPr>
              <w:t>16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18F5" w14:textId="447A239B" w:rsidR="00527966" w:rsidRDefault="00527966" w:rsidP="00527966">
            <w:pPr>
              <w:pStyle w:val="Dates"/>
              <w:contextualSpacing/>
            </w:pPr>
            <w:r>
              <w:t>17</w:t>
            </w:r>
          </w:p>
        </w:tc>
      </w:tr>
      <w:tr w:rsidR="00527966" w14:paraId="64FBB30B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FA36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3A411A15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6E926C25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024BC374" w14:textId="7BC6779F" w:rsidR="00527966" w:rsidRPr="00527966" w:rsidRDefault="00527966" w:rsidP="00527966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Personality Types</w:t>
            </w:r>
          </w:p>
          <w:p w14:paraId="184DE8C6" w14:textId="2F95DDEF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B0D8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0B90C6A5" w14:textId="77777777" w:rsidR="00527966" w:rsidRPr="00527966" w:rsidRDefault="00527966" w:rsidP="00527966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4C215BF1" w14:textId="77777777" w:rsidR="00527966" w:rsidRPr="00527966" w:rsidRDefault="00527966" w:rsidP="00527966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76784228" w14:textId="5AE94483" w:rsidR="00527966" w:rsidRPr="00527966" w:rsidRDefault="00527966" w:rsidP="00527966">
            <w:pPr>
              <w:spacing w:before="0" w:after="0"/>
              <w:contextualSpacing/>
            </w:pPr>
            <w:r w:rsidRPr="00527966">
              <w:rPr>
                <w:b/>
                <w:bCs/>
              </w:rPr>
              <w:t>Topic: Developing Priorities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E3C0" w14:textId="77777777" w:rsidR="00527966" w:rsidRDefault="00527966" w:rsidP="00527966">
            <w:pPr>
              <w:spacing w:before="0" w:after="0"/>
              <w:contextualSpacing/>
            </w:pPr>
          </w:p>
        </w:tc>
      </w:tr>
      <w:tr w:rsidR="00527966" w14:paraId="47A0D027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40482EF5" w14:textId="7BE940F4" w:rsidR="00527966" w:rsidRDefault="00527966" w:rsidP="00527966">
            <w:pPr>
              <w:pStyle w:val="Dates"/>
              <w:contextualSpacing/>
            </w:pPr>
            <w:r>
              <w:t>20</w:t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44D2" w14:textId="5C9363AC" w:rsidR="00527966" w:rsidRPr="00527966" w:rsidRDefault="00527966" w:rsidP="00527966">
            <w:pPr>
              <w:pStyle w:val="Dates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>21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01A1" w14:textId="2FF18107" w:rsidR="00527966" w:rsidRDefault="00527966" w:rsidP="00527966">
            <w:pPr>
              <w:pStyle w:val="Dates"/>
              <w:contextualSpacing/>
            </w:pPr>
            <w:r>
              <w:t>22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7EC2796B" w14:textId="3EDE629D" w:rsidR="00527966" w:rsidRPr="00527966" w:rsidRDefault="00527966" w:rsidP="00527966">
            <w:pPr>
              <w:pStyle w:val="Dates"/>
              <w:contextualSpacing/>
              <w:rPr>
                <w:sz w:val="18"/>
              </w:rPr>
            </w:pPr>
            <w:r w:rsidRPr="00527966">
              <w:rPr>
                <w:sz w:val="18"/>
              </w:rPr>
              <w:t>23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E87F" w14:textId="063FF4D8" w:rsidR="00527966" w:rsidRDefault="00527966" w:rsidP="00527966">
            <w:pPr>
              <w:pStyle w:val="Dates"/>
              <w:contextualSpacing/>
            </w:pPr>
            <w:r>
              <w:t>24</w:t>
            </w:r>
          </w:p>
        </w:tc>
      </w:tr>
      <w:tr w:rsidR="00527966" w14:paraId="37559E3A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5CCF6724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29FA25CD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7C88FFDD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2ECCABAF" w14:textId="75375407" w:rsidR="00527966" w:rsidRPr="00527966" w:rsidRDefault="00527966" w:rsidP="00527966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Cognitive Distortions</w:t>
            </w:r>
          </w:p>
          <w:p w14:paraId="1BB4B2E9" w14:textId="7CE32FB6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5E85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4CB13153" w14:textId="77777777" w:rsidR="00527966" w:rsidRPr="00527966" w:rsidRDefault="00527966" w:rsidP="00527966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44BE2D8B" w14:textId="77777777" w:rsidR="00527966" w:rsidRPr="00527966" w:rsidRDefault="00527966" w:rsidP="00527966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06771845" w14:textId="6360B820" w:rsidR="00527966" w:rsidRPr="00527966" w:rsidRDefault="00527966" w:rsidP="00527966">
            <w:pPr>
              <w:spacing w:before="0" w:after="0"/>
              <w:contextualSpacing/>
            </w:pPr>
            <w:r w:rsidRPr="00527966">
              <w:rPr>
                <w:b/>
                <w:bCs/>
              </w:rPr>
              <w:t>Topic: Personal Values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BD99" w14:textId="77777777" w:rsidR="00527966" w:rsidRDefault="00527966" w:rsidP="00527966">
            <w:pPr>
              <w:spacing w:before="0" w:after="0"/>
              <w:contextualSpacing/>
            </w:pPr>
          </w:p>
        </w:tc>
      </w:tr>
      <w:tr w:rsidR="00527966" w14:paraId="60E21471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2EAB88D3" w14:textId="5634794D" w:rsidR="00527966" w:rsidRDefault="00527966" w:rsidP="00527966">
            <w:pPr>
              <w:pStyle w:val="Dates"/>
              <w:contextualSpacing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05ACE3DE" w14:textId="46A94512" w:rsidR="00527966" w:rsidRPr="00527966" w:rsidRDefault="00527966" w:rsidP="00527966">
            <w:pPr>
              <w:pStyle w:val="Dates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>28</w:t>
            </w:r>
            <w:r w:rsidRPr="00527966">
              <w:rPr>
                <w:sz w:val="17"/>
                <w:szCs w:val="17"/>
              </w:rPr>
              <w:fldChar w:fldCharType="begin"/>
            </w:r>
            <w:r w:rsidRPr="00527966">
              <w:rPr>
                <w:sz w:val="17"/>
                <w:szCs w:val="17"/>
              </w:rPr>
              <w:instrText xml:space="preserve">IF </w:instrText>
            </w:r>
            <w:r w:rsidRPr="00527966">
              <w:rPr>
                <w:sz w:val="17"/>
                <w:szCs w:val="17"/>
              </w:rPr>
              <w:fldChar w:fldCharType="begin"/>
            </w:r>
            <w:r w:rsidRPr="00527966">
              <w:rPr>
                <w:sz w:val="17"/>
                <w:szCs w:val="17"/>
              </w:rPr>
              <w:instrText xml:space="preserve"> =B10</w:instrText>
            </w:r>
            <w:r w:rsidRPr="00527966">
              <w:rPr>
                <w:sz w:val="17"/>
                <w:szCs w:val="17"/>
              </w:rPr>
              <w:fldChar w:fldCharType="separate"/>
            </w:r>
            <w:r w:rsidRPr="00527966">
              <w:rPr>
                <w:noProof/>
                <w:sz w:val="17"/>
                <w:szCs w:val="17"/>
              </w:rPr>
              <w:instrText>31</w:instrText>
            </w:r>
            <w:r w:rsidRPr="00527966">
              <w:rPr>
                <w:sz w:val="17"/>
                <w:szCs w:val="17"/>
              </w:rPr>
              <w:fldChar w:fldCharType="end"/>
            </w:r>
            <w:r w:rsidRPr="00527966">
              <w:rPr>
                <w:sz w:val="17"/>
                <w:szCs w:val="17"/>
              </w:rPr>
              <w:instrText xml:space="preserve"> = 0,"" </w:instrText>
            </w:r>
            <w:r w:rsidRPr="00527966">
              <w:rPr>
                <w:sz w:val="17"/>
                <w:szCs w:val="17"/>
              </w:rPr>
              <w:fldChar w:fldCharType="begin"/>
            </w:r>
            <w:r w:rsidRPr="00527966">
              <w:rPr>
                <w:sz w:val="17"/>
                <w:szCs w:val="17"/>
              </w:rPr>
              <w:instrText xml:space="preserve"> IF </w:instrText>
            </w:r>
            <w:r w:rsidRPr="00527966">
              <w:rPr>
                <w:sz w:val="17"/>
                <w:szCs w:val="17"/>
              </w:rPr>
              <w:fldChar w:fldCharType="begin"/>
            </w:r>
            <w:r w:rsidRPr="00527966">
              <w:rPr>
                <w:sz w:val="17"/>
                <w:szCs w:val="17"/>
              </w:rPr>
              <w:instrText xml:space="preserve"> =B10 </w:instrText>
            </w:r>
            <w:r w:rsidRPr="00527966">
              <w:rPr>
                <w:sz w:val="17"/>
                <w:szCs w:val="17"/>
              </w:rPr>
              <w:fldChar w:fldCharType="separate"/>
            </w:r>
            <w:r w:rsidRPr="00527966">
              <w:rPr>
                <w:noProof/>
                <w:sz w:val="17"/>
                <w:szCs w:val="17"/>
              </w:rPr>
              <w:instrText>31</w:instrText>
            </w:r>
            <w:r w:rsidRPr="00527966">
              <w:rPr>
                <w:sz w:val="17"/>
                <w:szCs w:val="17"/>
              </w:rPr>
              <w:fldChar w:fldCharType="end"/>
            </w:r>
            <w:r w:rsidRPr="00527966">
              <w:rPr>
                <w:sz w:val="17"/>
                <w:szCs w:val="17"/>
              </w:rPr>
              <w:instrText xml:space="preserve">  &lt; </w:instrText>
            </w:r>
            <w:r w:rsidRPr="00527966">
              <w:rPr>
                <w:sz w:val="17"/>
                <w:szCs w:val="17"/>
              </w:rPr>
              <w:fldChar w:fldCharType="begin"/>
            </w:r>
            <w:r w:rsidRPr="00527966">
              <w:rPr>
                <w:sz w:val="17"/>
                <w:szCs w:val="17"/>
              </w:rPr>
              <w:instrText xml:space="preserve"> DocVariable MonthEnd \@ d </w:instrText>
            </w:r>
            <w:r w:rsidRPr="00527966">
              <w:rPr>
                <w:sz w:val="17"/>
                <w:szCs w:val="17"/>
              </w:rPr>
              <w:fldChar w:fldCharType="separate"/>
            </w:r>
            <w:r w:rsidRPr="00527966">
              <w:rPr>
                <w:sz w:val="17"/>
                <w:szCs w:val="17"/>
              </w:rPr>
              <w:instrText>28</w:instrText>
            </w:r>
            <w:r w:rsidRPr="00527966">
              <w:rPr>
                <w:sz w:val="17"/>
                <w:szCs w:val="17"/>
              </w:rPr>
              <w:fldChar w:fldCharType="end"/>
            </w:r>
            <w:r w:rsidRPr="00527966">
              <w:rPr>
                <w:sz w:val="17"/>
                <w:szCs w:val="17"/>
              </w:rPr>
              <w:instrText xml:space="preserve">  </w:instrText>
            </w:r>
            <w:r w:rsidRPr="00527966">
              <w:rPr>
                <w:sz w:val="17"/>
                <w:szCs w:val="17"/>
              </w:rPr>
              <w:fldChar w:fldCharType="begin"/>
            </w:r>
            <w:r w:rsidRPr="00527966">
              <w:rPr>
                <w:sz w:val="17"/>
                <w:szCs w:val="17"/>
              </w:rPr>
              <w:instrText xml:space="preserve"> =B10+1 </w:instrText>
            </w:r>
            <w:r w:rsidRPr="00527966">
              <w:rPr>
                <w:sz w:val="17"/>
                <w:szCs w:val="17"/>
              </w:rPr>
              <w:fldChar w:fldCharType="separate"/>
            </w:r>
            <w:r w:rsidRPr="00527966">
              <w:rPr>
                <w:noProof/>
                <w:sz w:val="17"/>
                <w:szCs w:val="17"/>
              </w:rPr>
              <w:instrText>31</w:instrText>
            </w:r>
            <w:r w:rsidRPr="00527966">
              <w:rPr>
                <w:sz w:val="17"/>
                <w:szCs w:val="17"/>
              </w:rPr>
              <w:fldChar w:fldCharType="end"/>
            </w:r>
            <w:r w:rsidRPr="00527966">
              <w:rPr>
                <w:sz w:val="17"/>
                <w:szCs w:val="17"/>
              </w:rPr>
              <w:instrText xml:space="preserve"> "" </w:instrText>
            </w:r>
            <w:r w:rsidRPr="00527966">
              <w:rPr>
                <w:sz w:val="17"/>
                <w:szCs w:val="17"/>
              </w:rPr>
              <w:fldChar w:fldCharType="end"/>
            </w:r>
            <w:r w:rsidRPr="00527966">
              <w:rPr>
                <w:sz w:val="17"/>
                <w:szCs w:val="17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54AE6DA0" w14:textId="75B89A56" w:rsidR="00527966" w:rsidRDefault="00527966" w:rsidP="00527966">
            <w:pPr>
              <w:pStyle w:val="Dates"/>
              <w:contextualSpacing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2B072E2" w14:textId="70EFB020" w:rsidR="00527966" w:rsidRDefault="00527966" w:rsidP="00527966">
            <w:pPr>
              <w:pStyle w:val="Dates"/>
              <w:contextualSpacing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6342730" w14:textId="2404F412" w:rsidR="00527966" w:rsidRDefault="00527966" w:rsidP="00527966">
            <w:pPr>
              <w:pStyle w:val="Dates"/>
              <w:contextualSpacing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27966" w14:paraId="7BF20A5B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4926DF48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32AA62D6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4D9E8030" w14:textId="77777777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54A8801C" w14:textId="03ED7877" w:rsidR="00527966" w:rsidRPr="00527966" w:rsidRDefault="00527966" w:rsidP="00527966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Culture &amp; Communication</w:t>
            </w:r>
          </w:p>
          <w:p w14:paraId="7350A891" w14:textId="5F47A7BC" w:rsidR="00527966" w:rsidRPr="00527966" w:rsidRDefault="00527966" w:rsidP="00527966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85FB397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0A799DDF" w14:textId="77777777" w:rsidR="00527966" w:rsidRDefault="00527966" w:rsidP="00527966">
            <w:pPr>
              <w:spacing w:before="0" w:after="0"/>
              <w:contextualSpacing/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2AC8" w14:textId="77777777" w:rsidR="00527966" w:rsidRDefault="00527966" w:rsidP="00527966">
            <w:pPr>
              <w:spacing w:before="0" w:after="0"/>
              <w:contextualSpacing/>
            </w:pPr>
          </w:p>
        </w:tc>
      </w:tr>
    </w:tbl>
    <w:p w14:paraId="3A5520B3" w14:textId="77777777" w:rsidR="002F6E35" w:rsidRDefault="002F6E35" w:rsidP="005245A2">
      <w:pPr>
        <w:contextualSpacing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DE62" w14:textId="77777777" w:rsidR="00B25F3C" w:rsidRDefault="00B25F3C">
      <w:pPr>
        <w:spacing w:before="0" w:after="0"/>
      </w:pPr>
      <w:r>
        <w:separator/>
      </w:r>
    </w:p>
  </w:endnote>
  <w:endnote w:type="continuationSeparator" w:id="0">
    <w:p w14:paraId="62FC691A" w14:textId="77777777" w:rsidR="00B25F3C" w:rsidRDefault="00B25F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CF55" w14:textId="77777777" w:rsidR="00B25F3C" w:rsidRDefault="00B25F3C">
      <w:pPr>
        <w:spacing w:before="0" w:after="0"/>
      </w:pPr>
      <w:r>
        <w:separator/>
      </w:r>
    </w:p>
  </w:footnote>
  <w:footnote w:type="continuationSeparator" w:id="0">
    <w:p w14:paraId="571BDC87" w14:textId="77777777" w:rsidR="00B25F3C" w:rsidRDefault="00B25F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923D97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94F14"/>
    <w:rsid w:val="004C5B17"/>
    <w:rsid w:val="005245A2"/>
    <w:rsid w:val="00527966"/>
    <w:rsid w:val="005562FE"/>
    <w:rsid w:val="00557989"/>
    <w:rsid w:val="005744D1"/>
    <w:rsid w:val="005D1598"/>
    <w:rsid w:val="006E583B"/>
    <w:rsid w:val="006F4E3A"/>
    <w:rsid w:val="007564A4"/>
    <w:rsid w:val="007777B1"/>
    <w:rsid w:val="007A49F2"/>
    <w:rsid w:val="00874C9A"/>
    <w:rsid w:val="008F7739"/>
    <w:rsid w:val="009035F5"/>
    <w:rsid w:val="00923D97"/>
    <w:rsid w:val="00944085"/>
    <w:rsid w:val="00946A27"/>
    <w:rsid w:val="009A0FFF"/>
    <w:rsid w:val="009C792B"/>
    <w:rsid w:val="00A4654E"/>
    <w:rsid w:val="00A73BBF"/>
    <w:rsid w:val="00AB29FA"/>
    <w:rsid w:val="00AE52CB"/>
    <w:rsid w:val="00B25F3C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C7683"/>
    <w:rsid w:val="00FA21CA"/>
    <w:rsid w:val="00FB55C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en.NHACITRI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1539D05940FE9225BBE91CE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93A-FEAC-4C15-B620-D8D67CF8880B}"/>
      </w:docPartPr>
      <w:docPartBody>
        <w:p w:rsidR="004409F4" w:rsidRDefault="001319EB" w:rsidP="001319EB">
          <w:pPr>
            <w:pStyle w:val="FE2D1539D05940FE9225BBE91CEFD8D4"/>
          </w:pPr>
          <w:r>
            <w:t>Monday</w:t>
          </w:r>
        </w:p>
      </w:docPartBody>
    </w:docPart>
    <w:docPart>
      <w:docPartPr>
        <w:name w:val="157939621CC340D38013631E930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A16-9696-4C6D-AC04-A3116656D452}"/>
      </w:docPartPr>
      <w:docPartBody>
        <w:p w:rsidR="004409F4" w:rsidRDefault="001319EB" w:rsidP="001319EB">
          <w:pPr>
            <w:pStyle w:val="157939621CC340D38013631E930F31BE"/>
          </w:pPr>
          <w:r>
            <w:t>Tuesday</w:t>
          </w:r>
        </w:p>
      </w:docPartBody>
    </w:docPart>
    <w:docPart>
      <w:docPartPr>
        <w:name w:val="7C12FB056F004B388A55D812319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8184-2042-4B45-95E5-99FBD2BCCE55}"/>
      </w:docPartPr>
      <w:docPartBody>
        <w:p w:rsidR="004409F4" w:rsidRDefault="001319EB" w:rsidP="001319EB">
          <w:pPr>
            <w:pStyle w:val="7C12FB056F004B388A55D81231916783"/>
          </w:pPr>
          <w:r>
            <w:t>Wednesday</w:t>
          </w:r>
        </w:p>
      </w:docPartBody>
    </w:docPart>
    <w:docPart>
      <w:docPartPr>
        <w:name w:val="BA6F0CD1AB6844838ED3601DDBD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A51-487A-498F-B980-F61EE8CD1AA0}"/>
      </w:docPartPr>
      <w:docPartBody>
        <w:p w:rsidR="004409F4" w:rsidRDefault="001319EB" w:rsidP="001319EB">
          <w:pPr>
            <w:pStyle w:val="BA6F0CD1AB6844838ED3601DDBD2C4F8"/>
          </w:pPr>
          <w:r>
            <w:t>Thursday</w:t>
          </w:r>
        </w:p>
      </w:docPartBody>
    </w:docPart>
    <w:docPart>
      <w:docPartPr>
        <w:name w:val="E36628D06A414E78BCE863F02EC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361-4A44-481A-AA13-82BBE37E53AC}"/>
      </w:docPartPr>
      <w:docPartBody>
        <w:p w:rsidR="004409F4" w:rsidRDefault="001319EB" w:rsidP="001319EB">
          <w:pPr>
            <w:pStyle w:val="E36628D06A414E78BCE863F02EC228A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B"/>
    <w:rsid w:val="001319EB"/>
    <w:rsid w:val="004409F4"/>
    <w:rsid w:val="005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D1539D05940FE9225BBE91CEFD8D4">
    <w:name w:val="FE2D1539D05940FE9225BBE91CEFD8D4"/>
    <w:rsid w:val="001319EB"/>
  </w:style>
  <w:style w:type="paragraph" w:customStyle="1" w:styleId="157939621CC340D38013631E930F31BE">
    <w:name w:val="157939621CC340D38013631E930F31BE"/>
    <w:rsid w:val="001319EB"/>
  </w:style>
  <w:style w:type="paragraph" w:customStyle="1" w:styleId="7C12FB056F004B388A55D81231916783">
    <w:name w:val="7C12FB056F004B388A55D81231916783"/>
    <w:rsid w:val="001319EB"/>
  </w:style>
  <w:style w:type="paragraph" w:customStyle="1" w:styleId="BA6F0CD1AB6844838ED3601DDBD2C4F8">
    <w:name w:val="BA6F0CD1AB6844838ED3601DDBD2C4F8"/>
    <w:rsid w:val="001319EB"/>
  </w:style>
  <w:style w:type="paragraph" w:customStyle="1" w:styleId="E36628D06A414E78BCE863F02EC228AF">
    <w:name w:val="E36628D06A414E78BCE863F02EC228AF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2023-01-27T01:01:00Z</dcterms:created>
  <dcterms:modified xsi:type="dcterms:W3CDTF">2023-01-27T01:01:00Z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